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6C" w:rsidRDefault="00E12C6C" w:rsidP="00D3058D">
      <w:pPr>
        <w:spacing w:before="37" w:after="39" w:line="244" w:lineRule="auto"/>
        <w:ind w:left="284" w:right="-32"/>
        <w:jc w:val="right"/>
        <w:rPr>
          <w:b/>
          <w:sz w:val="24"/>
          <w:szCs w:val="24"/>
          <w:lang w:val="pt-BR"/>
        </w:rPr>
      </w:pPr>
      <w:bookmarkStart w:id="0" w:name="_GoBack"/>
      <w:bookmarkEnd w:id="0"/>
    </w:p>
    <w:p w:rsidR="00983398" w:rsidRPr="00E12C6C" w:rsidRDefault="00E95835" w:rsidP="00877AAD">
      <w:pPr>
        <w:spacing w:before="37" w:after="39" w:line="244" w:lineRule="auto"/>
        <w:ind w:left="284" w:right="-32"/>
        <w:jc w:val="center"/>
        <w:rPr>
          <w:b/>
          <w:sz w:val="24"/>
          <w:szCs w:val="24"/>
          <w:lang w:val="pt-BR"/>
        </w:rPr>
      </w:pPr>
      <w:r w:rsidRPr="00E12C6C">
        <w:rPr>
          <w:b/>
          <w:sz w:val="24"/>
          <w:szCs w:val="24"/>
          <w:lang w:val="pt-BR"/>
        </w:rPr>
        <w:t xml:space="preserve">MODELO DE </w:t>
      </w:r>
      <w:r w:rsidRPr="00E12C6C">
        <w:rPr>
          <w:b/>
          <w:spacing w:val="-3"/>
          <w:sz w:val="24"/>
          <w:szCs w:val="24"/>
          <w:lang w:val="pt-BR"/>
        </w:rPr>
        <w:t xml:space="preserve">FORMULÁRIO </w:t>
      </w:r>
      <w:r w:rsidR="00983398" w:rsidRPr="00E12C6C">
        <w:rPr>
          <w:b/>
          <w:spacing w:val="-3"/>
          <w:sz w:val="24"/>
          <w:szCs w:val="24"/>
          <w:lang w:val="pt-BR"/>
        </w:rPr>
        <w:t xml:space="preserve">DE RECURSO </w:t>
      </w:r>
    </w:p>
    <w:p w:rsidR="00877AAD" w:rsidRPr="00E12C6C" w:rsidRDefault="00E95835" w:rsidP="00877AAD">
      <w:pPr>
        <w:spacing w:before="37" w:after="39" w:line="244" w:lineRule="auto"/>
        <w:ind w:left="284" w:right="-32"/>
        <w:jc w:val="center"/>
        <w:rPr>
          <w:b/>
          <w:spacing w:val="-3"/>
          <w:sz w:val="24"/>
          <w:szCs w:val="24"/>
          <w:lang w:val="pt-BR"/>
        </w:rPr>
      </w:pPr>
      <w:r w:rsidRPr="00E12C6C">
        <w:rPr>
          <w:b/>
          <w:spacing w:val="-3"/>
          <w:sz w:val="24"/>
          <w:szCs w:val="24"/>
          <w:lang w:val="pt-BR"/>
        </w:rPr>
        <w:t xml:space="preserve">PROVA </w:t>
      </w:r>
      <w:r w:rsidR="0047786D" w:rsidRPr="00E12C6C">
        <w:rPr>
          <w:b/>
          <w:spacing w:val="-3"/>
          <w:sz w:val="24"/>
          <w:szCs w:val="24"/>
          <w:lang w:val="pt-BR"/>
        </w:rPr>
        <w:t>DE VERIFICAÇÃO DE APRENDIZAGEM</w:t>
      </w:r>
    </w:p>
    <w:p w:rsidR="001E7D20" w:rsidRPr="00E12C6C" w:rsidRDefault="00E95835" w:rsidP="00877AAD">
      <w:pPr>
        <w:spacing w:before="37" w:after="39" w:line="244" w:lineRule="auto"/>
        <w:ind w:left="284" w:right="-32"/>
        <w:jc w:val="center"/>
        <w:rPr>
          <w:b/>
          <w:sz w:val="24"/>
          <w:szCs w:val="24"/>
          <w:lang w:val="pt-BR"/>
        </w:rPr>
      </w:pPr>
      <w:r w:rsidRPr="00E12C6C">
        <w:rPr>
          <w:b/>
          <w:spacing w:val="8"/>
          <w:sz w:val="24"/>
          <w:szCs w:val="24"/>
          <w:lang w:val="pt-BR"/>
        </w:rPr>
        <w:t xml:space="preserve">CURSO </w:t>
      </w:r>
      <w:r w:rsidRPr="00E12C6C">
        <w:rPr>
          <w:b/>
          <w:spacing w:val="5"/>
          <w:sz w:val="24"/>
          <w:szCs w:val="24"/>
          <w:lang w:val="pt-BR"/>
        </w:rPr>
        <w:t xml:space="preserve">DE </w:t>
      </w:r>
      <w:r w:rsidRPr="00E12C6C">
        <w:rPr>
          <w:b/>
          <w:spacing w:val="11"/>
          <w:sz w:val="24"/>
          <w:szCs w:val="24"/>
          <w:lang w:val="pt-BR"/>
        </w:rPr>
        <w:t xml:space="preserve">FORMAÇÃO </w:t>
      </w:r>
      <w:r w:rsidRPr="00E12C6C">
        <w:rPr>
          <w:b/>
          <w:spacing w:val="12"/>
          <w:sz w:val="24"/>
          <w:szCs w:val="24"/>
          <w:lang w:val="pt-BR"/>
        </w:rPr>
        <w:t>PROFISSIONAL</w:t>
      </w:r>
    </w:p>
    <w:p w:rsidR="001E7D20" w:rsidRPr="00E12C6C" w:rsidRDefault="008D220B">
      <w:pPr>
        <w:pStyle w:val="Corpodetexto"/>
        <w:ind w:left="117"/>
        <w:rPr>
          <w:sz w:val="20"/>
        </w:rPr>
      </w:pPr>
      <w:r w:rsidRPr="00E12C6C"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60A187AA" wp14:editId="2FDE72D4">
                <wp:extent cx="6581775" cy="371475"/>
                <wp:effectExtent l="4445" t="7620" r="5080" b="1905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371475"/>
                          <a:chOff x="0" y="0"/>
                          <a:chExt cx="10365" cy="585"/>
                        </a:xfrm>
                      </wpg:grpSpPr>
                      <wps:wsp>
                        <wps:cNvPr id="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8" y="45"/>
                            <a:ext cx="10200" cy="495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3"/>
                        <wps:cNvCnPr/>
                        <wps:spPr bwMode="auto">
                          <a:xfrm>
                            <a:off x="53" y="45"/>
                            <a:ext cx="0" cy="49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/>
                        <wps:spPr bwMode="auto">
                          <a:xfrm>
                            <a:off x="10328" y="45"/>
                            <a:ext cx="0" cy="49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8" y="38"/>
                            <a:ext cx="10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8" y="548"/>
                            <a:ext cx="103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38"/>
                            <a:ext cx="1035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3398" w:rsidRPr="0084414C" w:rsidRDefault="00983398" w:rsidP="004A1DA1">
                              <w:pPr>
                                <w:spacing w:before="88"/>
                                <w:jc w:val="center"/>
                                <w:rPr>
                                  <w:rFonts w:ascii="Arial Black"/>
                                  <w:sz w:val="24"/>
                                  <w:lang w:val="pt-BR"/>
                                </w:rPr>
                              </w:pPr>
                              <w:r w:rsidRPr="0084414C">
                                <w:rPr>
                                  <w:rFonts w:ascii="Arial Black"/>
                                  <w:b/>
                                  <w:sz w:val="24"/>
                                  <w:lang w:val="pt-BR"/>
                                </w:rPr>
                                <w:t>CAPA DE RECURSO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518.25pt;height:29.25pt;mso-position-horizontal-relative:char;mso-position-vertical-relative:line" coordsize="1036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">
                <v:rect id="Rectangle 24" o:spid="_x0000_s1027" style="position:absolute;left:98;top:45;width:1020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CyMMA&#10;AADbAAAADwAAAGRycy9kb3ducmV2LnhtbERPS2vCQBC+C/0PyxR6M5sKWkldpQg+Dko19dLbkJ0m&#10;abOzYXebxH/fLQje5uN7zmI1mEZ05HxtWcFzkoIgLqyuuVRw+diM5yB8QNbYWCYFV/KwWj6MFphp&#10;2/OZujyUIoawz1BBFUKbSemLigz6xLbEkfuyzmCI0JVSO+xjuGnkJE1n0mDNsaHCltYVFT/5r1FA&#10;359X6tfvu0t62s6K7cuxC4ejUk+Pw9sriEBDuItv7r2O86fw/0s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ICyMMAAADbAAAADwAAAAAAAAAAAAAAAACYAgAAZHJzL2Rv&#10;d25yZXYueG1sUEsFBgAAAAAEAAQA9QAAAIgDAAAAAA==&#10;" fillcolor="#b3b3b3" stroked="f"/>
                <v:line id="Line 23" o:spid="_x0000_s1028" style="position:absolute;visibility:visible;mso-wrap-style:square" from="53,45" to="53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KCO8EAAADbAAAADwAAAGRycy9kb3ducmV2LnhtbERP22rCQBB9L/gPywh9041SokZXEako&#10;hQre3ofsmIRkZ9PsauLfdwtC3+ZwrrNYdaYSD2pcYVnBaBiBIE6tLjhTcDlvB1MQziNrrCyTgic5&#10;WC17bwtMtG35SI+Tz0QIYZeggtz7OpHSpTkZdENbEwfuZhuDPsAmk7rBNoSbSo6jKJYGCw4NOda0&#10;ySktT3ej4Pt++JlMtrvYfB1n5492V15L/lTqvd+t5yA8df5f/HLvdZgfw98v4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goI7wQAAANsAAAAPAAAAAAAAAAAAAAAA&#10;AKECAABkcnMvZG93bnJldi54bWxQSwUGAAAAAAQABAD5AAAAjwMAAAAA&#10;" strokecolor="#b3b3b3" strokeweight="4.5pt"/>
                <v:line id="Line 22" o:spid="_x0000_s1029" style="position:absolute;visibility:visible;mso-wrap-style:square" from="10328,45" to="10328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CPhMQAAADbAAAADwAAAGRycy9kb3ducmV2LnhtbESPT4vCMBDF7wt+hzDCXhZN9eCWahQR&#10;BHFB8M/F29iMbTGZlCa29dubhYW9zfDe+82bxaq3RrTU+Mqxgsk4AUGcO11xoeBy3o5SED4gazSO&#10;ScGLPKyWg48FZtp1fKT2FAoRIewzVFCGUGdS+rwki37sauKo3V1jMcS1KaRusItwa+Q0SWbSYsXx&#10;Qok1bUrKH6enjRQpr+uX2Zt7Z9v+dky/qp/ZQanPYb+egwjUh3/zX3qnY/1v+P0lDiCX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oI+ExAAAANsAAAAPAAAAAAAAAAAA&#10;AAAAAKECAABkcnMvZG93bnJldi54bWxQSwUGAAAAAAQABAD5AAAAkgMAAAAA&#10;" strokecolor="#b3b3b3" strokeweight="3pt"/>
                <v:line id="Line 21" o:spid="_x0000_s1030" style="position:absolute;visibility:visible;mso-wrap-style:square" from="8,38" to="10358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0" o:spid="_x0000_s1031" style="position:absolute;visibility:visible;mso-wrap-style:square" from="8,548" to="10358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2" type="#_x0000_t202" style="position:absolute;left:8;top:38;width:1035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983398" w:rsidRPr="0084414C" w:rsidRDefault="00983398" w:rsidP="004A1DA1">
                        <w:pPr>
                          <w:spacing w:before="88"/>
                          <w:jc w:val="center"/>
                          <w:rPr>
                            <w:rFonts w:ascii="Arial Black"/>
                            <w:sz w:val="24"/>
                            <w:lang w:val="pt-BR"/>
                          </w:rPr>
                        </w:pPr>
                        <w:r w:rsidRPr="0084414C">
                          <w:rPr>
                            <w:rFonts w:ascii="Arial Black"/>
                            <w:b/>
                            <w:sz w:val="24"/>
                            <w:lang w:val="pt-BR"/>
                          </w:rPr>
                          <w:t>CAPA DE RECURSO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77AAD" w:rsidRPr="00E12C6C" w:rsidRDefault="00877AAD" w:rsidP="004A1DA1">
      <w:pPr>
        <w:widowControl/>
        <w:autoSpaceDE w:val="0"/>
        <w:autoSpaceDN w:val="0"/>
        <w:adjustRightInd w:val="0"/>
        <w:ind w:left="142" w:right="110"/>
        <w:jc w:val="center"/>
        <w:rPr>
          <w:rFonts w:eastAsia="Calibri"/>
          <w:b/>
          <w:bCs/>
          <w:sz w:val="23"/>
          <w:szCs w:val="23"/>
          <w:lang w:val="pt-BR"/>
        </w:rPr>
      </w:pPr>
      <w:r w:rsidRPr="00E12C6C">
        <w:rPr>
          <w:rFonts w:eastAsia="Calibri"/>
          <w:b/>
          <w:bCs/>
          <w:sz w:val="23"/>
          <w:szCs w:val="23"/>
          <w:lang w:val="pt-BR"/>
        </w:rPr>
        <w:t xml:space="preserve">CONCURSO PÚBLICO PARA PROVIMENTO DE VAGAS E CADASTRO DE RESERVA NOS CARGOS DE AGENTE DE POLÍCIA, ESCRIVÃO DE POLÍCIA, PAPILOSCOPISTA E AGENTE DE </w:t>
      </w:r>
      <w:proofErr w:type="gramStart"/>
      <w:r w:rsidRPr="00E12C6C">
        <w:rPr>
          <w:rFonts w:eastAsia="Calibri"/>
          <w:b/>
          <w:bCs/>
          <w:sz w:val="23"/>
          <w:szCs w:val="23"/>
          <w:lang w:val="pt-BR"/>
        </w:rPr>
        <w:t>NECROTOMIA</w:t>
      </w:r>
      <w:proofErr w:type="gramEnd"/>
    </w:p>
    <w:p w:rsidR="00877AAD" w:rsidRPr="00E12C6C" w:rsidRDefault="00877AAD" w:rsidP="00877AAD">
      <w:pPr>
        <w:widowControl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pt-BR"/>
        </w:rPr>
      </w:pPr>
    </w:p>
    <w:p w:rsidR="00877AAD" w:rsidRPr="00E12C6C" w:rsidRDefault="00877AAD" w:rsidP="00877AAD">
      <w:pPr>
        <w:widowControl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pt-BR"/>
        </w:rPr>
      </w:pPr>
      <w:r w:rsidRPr="00E12C6C">
        <w:rPr>
          <w:rFonts w:eastAsia="Calibri"/>
          <w:b/>
          <w:bCs/>
          <w:sz w:val="24"/>
          <w:szCs w:val="24"/>
          <w:lang w:val="pt-BR"/>
        </w:rPr>
        <w:t>EDITAL 002/36-2014</w:t>
      </w:r>
    </w:p>
    <w:p w:rsidR="001E7D20" w:rsidRPr="00E12C6C" w:rsidRDefault="008D220B">
      <w:pPr>
        <w:pStyle w:val="Corpodetexto"/>
        <w:spacing w:before="7"/>
        <w:rPr>
          <w:sz w:val="9"/>
          <w:lang w:val="pt-BR"/>
        </w:rPr>
      </w:pPr>
      <w:r w:rsidRPr="00E12C6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03E80257" wp14:editId="76AE767B">
                <wp:simplePos x="0" y="0"/>
                <wp:positionH relativeFrom="page">
                  <wp:posOffset>485775</wp:posOffset>
                </wp:positionH>
                <wp:positionV relativeFrom="paragraph">
                  <wp:posOffset>100330</wp:posOffset>
                </wp:positionV>
                <wp:extent cx="6572250" cy="0"/>
                <wp:effectExtent l="9525" t="9525" r="9525" b="9525"/>
                <wp:wrapTopAndBottom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.25pt,7.9pt" to="555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tk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">
                <w10:wrap type="topAndBottom" anchorx="page"/>
              </v:line>
            </w:pict>
          </mc:Fallback>
        </mc:AlternateContent>
      </w:r>
    </w:p>
    <w:p w:rsidR="001E7D20" w:rsidRPr="00E12C6C" w:rsidRDefault="00E95835">
      <w:pPr>
        <w:pStyle w:val="PargrafodaLista"/>
        <w:numPr>
          <w:ilvl w:val="0"/>
          <w:numId w:val="2"/>
        </w:numPr>
        <w:tabs>
          <w:tab w:val="left" w:pos="391"/>
        </w:tabs>
        <w:spacing w:before="17" w:after="76"/>
        <w:ind w:hanging="175"/>
        <w:rPr>
          <w:b/>
          <w:sz w:val="24"/>
        </w:rPr>
      </w:pPr>
      <w:proofErr w:type="spellStart"/>
      <w:r w:rsidRPr="00E12C6C">
        <w:rPr>
          <w:b/>
          <w:spacing w:val="-5"/>
          <w:sz w:val="24"/>
        </w:rPr>
        <w:t>Identificação</w:t>
      </w:r>
      <w:proofErr w:type="spellEnd"/>
      <w:r w:rsidRPr="00E12C6C">
        <w:rPr>
          <w:b/>
          <w:spacing w:val="-5"/>
          <w:sz w:val="24"/>
        </w:rPr>
        <w:t xml:space="preserve"> </w:t>
      </w:r>
      <w:r w:rsidRPr="00E12C6C">
        <w:rPr>
          <w:b/>
          <w:spacing w:val="-3"/>
          <w:sz w:val="24"/>
        </w:rPr>
        <w:t>do</w:t>
      </w:r>
      <w:r w:rsidRPr="00E12C6C">
        <w:rPr>
          <w:b/>
          <w:sz w:val="24"/>
        </w:rPr>
        <w:t xml:space="preserve"> </w:t>
      </w:r>
      <w:proofErr w:type="spellStart"/>
      <w:r w:rsidRPr="00E12C6C">
        <w:rPr>
          <w:b/>
          <w:spacing w:val="-5"/>
          <w:sz w:val="24"/>
        </w:rPr>
        <w:t>candidato</w:t>
      </w:r>
      <w:proofErr w:type="spellEnd"/>
    </w:p>
    <w:p w:rsidR="001E7D20" w:rsidRPr="00E12C6C" w:rsidRDefault="008D220B">
      <w:pPr>
        <w:pStyle w:val="Corpodetexto"/>
        <w:ind w:left="380"/>
        <w:rPr>
          <w:sz w:val="20"/>
        </w:rPr>
      </w:pPr>
      <w:r w:rsidRPr="00E12C6C"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1E043356" wp14:editId="22323E64">
                <wp:extent cx="6419850" cy="304800"/>
                <wp:effectExtent l="0" t="635" r="9525" b="8890"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304800"/>
                          <a:chOff x="0" y="0"/>
                          <a:chExt cx="10110" cy="480"/>
                        </a:xfrm>
                      </wpg:grpSpPr>
                      <wps:wsp>
                        <wps:cNvPr id="9" name="Line 15"/>
                        <wps:cNvCnPr/>
                        <wps:spPr bwMode="auto">
                          <a:xfrm>
                            <a:off x="8" y="8"/>
                            <a:ext cx="0" cy="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/>
                        <wps:spPr bwMode="auto">
                          <a:xfrm>
                            <a:off x="15" y="465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10103" y="8"/>
                            <a:ext cx="0" cy="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0" y="16"/>
                            <a:ext cx="79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3398" w:rsidRDefault="00983398">
                              <w:pPr>
                                <w:spacing w:line="195" w:lineRule="exact"/>
                                <w:ind w:right="-1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-3"/>
                                  <w:w w:val="105"/>
                                  <w:sz w:val="19"/>
                                </w:rPr>
                                <w:t>1.1</w:t>
                              </w:r>
                              <w:r>
                                <w:rPr>
                                  <w:spacing w:val="-2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w w:val="105"/>
                                  <w:sz w:val="19"/>
                                </w:rPr>
                                <w:t>Nome: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33" style="width:505.5pt;height:24pt;mso-position-horizontal-relative:char;mso-position-vertical-relative:line" coordsize="1011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">
                <v:line id="Line 15" o:spid="_x0000_s1034" style="position:absolute;visibility:visible;mso-wrap-style:square" from="8,8" to="8,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4" o:spid="_x0000_s1035" style="position:absolute;visibility:visible;mso-wrap-style:square" from="15,465" to="10095,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3" o:spid="_x0000_s1036" style="position:absolute;visibility:visible;mso-wrap-style:square" from="10103,8" to="10103,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shape id="Text Box 12" o:spid="_x0000_s1037" type="#_x0000_t202" style="position:absolute;left:90;top:16;width:79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983398" w:rsidRDefault="00983398">
                        <w:pPr>
                          <w:spacing w:line="195" w:lineRule="exact"/>
                          <w:ind w:right="-13"/>
                          <w:rPr>
                            <w:sz w:val="19"/>
                          </w:rPr>
                        </w:pPr>
                        <w:r>
                          <w:rPr>
                            <w:spacing w:val="-3"/>
                            <w:w w:val="105"/>
                            <w:sz w:val="19"/>
                          </w:rPr>
                          <w:t>1.1</w:t>
                        </w:r>
                        <w:r>
                          <w:rPr>
                            <w:spacing w:val="-2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9"/>
                          </w:rPr>
                          <w:t>Nome: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E7D20" w:rsidRPr="00E12C6C" w:rsidRDefault="001E7D20">
      <w:pPr>
        <w:pStyle w:val="Corpodetexto"/>
        <w:spacing w:before="1"/>
        <w:rPr>
          <w:b/>
          <w:sz w:val="6"/>
        </w:rPr>
      </w:pPr>
    </w:p>
    <w:p w:rsidR="001E7D20" w:rsidRPr="00E12C6C" w:rsidRDefault="008D220B">
      <w:pPr>
        <w:pStyle w:val="Corpodetexto"/>
        <w:ind w:left="380"/>
        <w:rPr>
          <w:sz w:val="20"/>
        </w:rPr>
      </w:pPr>
      <w:r w:rsidRPr="00E12C6C"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7C903520" wp14:editId="435312AC">
                <wp:extent cx="6419850" cy="295275"/>
                <wp:effectExtent l="0" t="6985" r="9525" b="2540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0" cy="295275"/>
                          <a:chOff x="0" y="0"/>
                          <a:chExt cx="10110" cy="465"/>
                        </a:xfrm>
                      </wpg:grpSpPr>
                      <wps:wsp>
                        <wps:cNvPr id="4" name="Line 10"/>
                        <wps:cNvCnPr/>
                        <wps:spPr bwMode="auto">
                          <a:xfrm>
                            <a:off x="8" y="8"/>
                            <a:ext cx="0" cy="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15" y="45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>
                            <a:off x="10103" y="8"/>
                            <a:ext cx="0" cy="4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1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3398" w:rsidRDefault="00983398">
                              <w:pPr>
                                <w:spacing w:line="214" w:lineRule="exact"/>
                                <w:ind w:left="9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1.2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Número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da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inscrição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38" style="width:505.5pt;height:23.25pt;mso-position-horizontal-relative:char;mso-position-vertical-relative:line" coordsize="1011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">
                <v:line id="Line 10" o:spid="_x0000_s1039" style="position:absolute;visibility:visible;mso-wrap-style:square" from="8,8" to="8,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9" o:spid="_x0000_s1040" style="position:absolute;visibility:visible;mso-wrap-style:square" from="15,450" to="10095,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8" o:spid="_x0000_s1041" style="position:absolute;visibility:visible;mso-wrap-style:square" from="10103,8" to="10103,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 id="Text Box 7" o:spid="_x0000_s1042" type="#_x0000_t202" style="position:absolute;width:1011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983398" w:rsidRDefault="00983398">
                        <w:pPr>
                          <w:spacing w:line="214" w:lineRule="exact"/>
                          <w:ind w:left="9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1.2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Número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da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inscrição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B0972" w:rsidRPr="00E12C6C" w:rsidRDefault="006B0972" w:rsidP="004A1DA1">
      <w:pPr>
        <w:pStyle w:val="PargrafodaLista"/>
        <w:tabs>
          <w:tab w:val="left" w:pos="395"/>
        </w:tabs>
        <w:spacing w:before="63"/>
        <w:ind w:left="214"/>
      </w:pPr>
    </w:p>
    <w:p w:rsidR="006B0972" w:rsidRPr="00E12C6C" w:rsidRDefault="006B0972">
      <w:pPr>
        <w:pStyle w:val="Corpodetexto"/>
        <w:ind w:left="380"/>
        <w:rPr>
          <w:sz w:val="20"/>
        </w:rPr>
      </w:pPr>
    </w:p>
    <w:p w:rsidR="001E7D20" w:rsidRPr="00E12C6C" w:rsidRDefault="004A1DA1" w:rsidP="006B0972">
      <w:pPr>
        <w:pStyle w:val="PargrafodaLista"/>
        <w:tabs>
          <w:tab w:val="left" w:pos="393"/>
        </w:tabs>
        <w:spacing w:before="69"/>
        <w:ind w:left="214"/>
        <w:rPr>
          <w:b/>
          <w:sz w:val="24"/>
        </w:rPr>
      </w:pPr>
      <w:r w:rsidRPr="00E12C6C">
        <w:rPr>
          <w:b/>
          <w:spacing w:val="-3"/>
          <w:sz w:val="24"/>
        </w:rPr>
        <w:t>2</w:t>
      </w:r>
      <w:r w:rsidR="006B0972" w:rsidRPr="00E12C6C">
        <w:rPr>
          <w:b/>
          <w:spacing w:val="-3"/>
          <w:sz w:val="24"/>
        </w:rPr>
        <w:t xml:space="preserve"> </w:t>
      </w:r>
      <w:proofErr w:type="spellStart"/>
      <w:r w:rsidR="00E95835" w:rsidRPr="00E12C6C">
        <w:rPr>
          <w:b/>
          <w:spacing w:val="-3"/>
          <w:sz w:val="24"/>
        </w:rPr>
        <w:t>Solicitação</w:t>
      </w:r>
      <w:proofErr w:type="spellEnd"/>
    </w:p>
    <w:p w:rsidR="001E7D20" w:rsidRPr="00E12C6C" w:rsidRDefault="00E95835" w:rsidP="004A1DA1">
      <w:pPr>
        <w:spacing w:before="120" w:after="120" w:line="360" w:lineRule="auto"/>
        <w:ind w:firstLine="1418"/>
        <w:jc w:val="both"/>
        <w:rPr>
          <w:rFonts w:eastAsia="Calibri"/>
          <w:sz w:val="24"/>
          <w:szCs w:val="24"/>
          <w:lang w:val="pt-BR"/>
        </w:rPr>
      </w:pPr>
      <w:r w:rsidRPr="00E12C6C">
        <w:rPr>
          <w:rFonts w:eastAsia="Calibri"/>
          <w:sz w:val="24"/>
          <w:szCs w:val="24"/>
          <w:lang w:val="pt-BR"/>
        </w:rPr>
        <w:t xml:space="preserve">À </w:t>
      </w:r>
      <w:r w:rsidR="006E633F" w:rsidRPr="00E12C6C">
        <w:rPr>
          <w:rFonts w:eastAsia="Calibri"/>
          <w:sz w:val="24"/>
          <w:szCs w:val="24"/>
          <w:lang w:val="pt-BR"/>
        </w:rPr>
        <w:t>Academia da Polícia Civil</w:t>
      </w:r>
      <w:r w:rsidRPr="00E12C6C">
        <w:rPr>
          <w:rFonts w:eastAsia="Calibri"/>
          <w:sz w:val="24"/>
          <w:szCs w:val="24"/>
          <w:lang w:val="pt-BR"/>
        </w:rPr>
        <w:t>,</w:t>
      </w:r>
    </w:p>
    <w:p w:rsidR="001E7D20" w:rsidRPr="00E12C6C" w:rsidRDefault="00E95835" w:rsidP="004A1DA1">
      <w:pPr>
        <w:spacing w:before="120" w:after="120" w:line="360" w:lineRule="auto"/>
        <w:ind w:firstLine="1418"/>
        <w:jc w:val="both"/>
        <w:rPr>
          <w:rFonts w:eastAsia="Calibri"/>
          <w:sz w:val="24"/>
          <w:szCs w:val="24"/>
          <w:lang w:val="pt-BR"/>
        </w:rPr>
      </w:pPr>
      <w:r w:rsidRPr="00E12C6C">
        <w:rPr>
          <w:rFonts w:eastAsia="Calibri"/>
          <w:sz w:val="24"/>
          <w:szCs w:val="24"/>
          <w:lang w:val="pt-BR"/>
        </w:rPr>
        <w:t>Como candidato ao cargo de</w:t>
      </w:r>
      <w:r w:rsidR="006E633F" w:rsidRPr="00E12C6C">
        <w:rPr>
          <w:rFonts w:eastAsia="Calibri"/>
          <w:sz w:val="24"/>
          <w:szCs w:val="24"/>
          <w:lang w:val="pt-BR"/>
        </w:rPr>
        <w:t xml:space="preserve"> </w:t>
      </w:r>
      <w:r w:rsidR="004A1DA1" w:rsidRPr="00E12C6C">
        <w:rPr>
          <w:rFonts w:eastAsia="Calibri"/>
          <w:sz w:val="24"/>
          <w:szCs w:val="24"/>
          <w:lang w:val="pt-BR"/>
        </w:rPr>
        <w:t>_______________________</w:t>
      </w:r>
      <w:r w:rsidR="00E12C6C">
        <w:rPr>
          <w:rFonts w:eastAsia="Calibri"/>
          <w:sz w:val="24"/>
          <w:szCs w:val="24"/>
          <w:lang w:val="pt-BR"/>
        </w:rPr>
        <w:t>_</w:t>
      </w:r>
      <w:r w:rsidRPr="00E12C6C">
        <w:rPr>
          <w:rFonts w:eastAsia="Calibri"/>
          <w:sz w:val="24"/>
          <w:szCs w:val="24"/>
          <w:lang w:val="pt-BR"/>
        </w:rPr>
        <w:t xml:space="preserve">, </w:t>
      </w:r>
      <w:proofErr w:type="gramStart"/>
      <w:r w:rsidRPr="00E12C6C">
        <w:rPr>
          <w:rFonts w:eastAsia="Calibri"/>
          <w:sz w:val="24"/>
          <w:szCs w:val="24"/>
          <w:lang w:val="pt-BR"/>
        </w:rPr>
        <w:t>solicito</w:t>
      </w:r>
      <w:proofErr w:type="gramEnd"/>
      <w:r w:rsidRPr="00E12C6C">
        <w:rPr>
          <w:rFonts w:eastAsia="Calibri"/>
          <w:sz w:val="24"/>
          <w:szCs w:val="24"/>
          <w:lang w:val="pt-BR"/>
        </w:rPr>
        <w:t xml:space="preserve"> revisão do gabarito </w:t>
      </w:r>
      <w:r w:rsidR="004A1DA1" w:rsidRPr="00E12C6C">
        <w:rPr>
          <w:rFonts w:eastAsia="Calibri"/>
          <w:sz w:val="24"/>
          <w:szCs w:val="24"/>
          <w:lang w:val="pt-BR"/>
        </w:rPr>
        <w:t xml:space="preserve">preliminar </w:t>
      </w:r>
      <w:r w:rsidR="00E12C6C" w:rsidRPr="00E12C6C">
        <w:rPr>
          <w:rFonts w:eastAsia="Calibri"/>
          <w:sz w:val="24"/>
          <w:szCs w:val="24"/>
          <w:lang w:val="pt-BR"/>
        </w:rPr>
        <w:t>da questão</w:t>
      </w:r>
      <w:r w:rsidR="00E12C6C">
        <w:rPr>
          <w:rFonts w:eastAsia="Calibri"/>
          <w:sz w:val="24"/>
          <w:szCs w:val="24"/>
          <w:lang w:val="pt-BR"/>
        </w:rPr>
        <w:t>_______</w:t>
      </w:r>
      <w:r w:rsidR="00E12C6C">
        <w:rPr>
          <w:rFonts w:eastAsia="Calibri"/>
          <w:sz w:val="24"/>
          <w:szCs w:val="24"/>
          <w:lang w:val="pt-BR"/>
        </w:rPr>
        <w:t xml:space="preserve">, </w:t>
      </w:r>
      <w:r w:rsidRPr="00E12C6C">
        <w:rPr>
          <w:rFonts w:eastAsia="Calibri"/>
          <w:sz w:val="24"/>
          <w:szCs w:val="24"/>
          <w:lang w:val="pt-BR"/>
        </w:rPr>
        <w:t>da</w:t>
      </w:r>
      <w:r w:rsidR="004A1DA1" w:rsidRPr="00E12C6C">
        <w:rPr>
          <w:rFonts w:eastAsia="Calibri"/>
          <w:sz w:val="24"/>
          <w:szCs w:val="24"/>
          <w:lang w:val="pt-BR"/>
        </w:rPr>
        <w:t xml:space="preserve"> </w:t>
      </w:r>
      <w:r w:rsidRPr="00E12C6C">
        <w:rPr>
          <w:rFonts w:eastAsia="Calibri"/>
          <w:sz w:val="24"/>
          <w:szCs w:val="24"/>
          <w:lang w:val="pt-BR"/>
        </w:rPr>
        <w:t>prova</w:t>
      </w:r>
      <w:r w:rsidRPr="00E12C6C">
        <w:rPr>
          <w:rFonts w:eastAsia="Calibri"/>
          <w:sz w:val="24"/>
          <w:szCs w:val="24"/>
          <w:lang w:val="pt-BR"/>
        </w:rPr>
        <w:tab/>
      </w:r>
      <w:r w:rsidR="0047786D" w:rsidRPr="00E12C6C">
        <w:rPr>
          <w:rFonts w:eastAsia="Calibri"/>
          <w:sz w:val="24"/>
          <w:szCs w:val="24"/>
          <w:lang w:val="pt-BR"/>
        </w:rPr>
        <w:t>de verificação</w:t>
      </w:r>
      <w:r w:rsidR="002F2D8E" w:rsidRPr="00E12C6C">
        <w:rPr>
          <w:rFonts w:eastAsia="Calibri"/>
          <w:sz w:val="24"/>
          <w:szCs w:val="24"/>
          <w:lang w:val="pt-BR"/>
        </w:rPr>
        <w:t xml:space="preserve"> de aprendizagem </w:t>
      </w:r>
      <w:r w:rsidRPr="00E12C6C">
        <w:rPr>
          <w:rFonts w:eastAsia="Calibri"/>
          <w:sz w:val="24"/>
          <w:szCs w:val="24"/>
          <w:lang w:val="pt-BR"/>
        </w:rPr>
        <w:t>referente</w:t>
      </w:r>
      <w:r w:rsidR="00E12C6C">
        <w:rPr>
          <w:rFonts w:eastAsia="Calibri"/>
          <w:sz w:val="24"/>
          <w:szCs w:val="24"/>
          <w:lang w:val="pt-BR"/>
        </w:rPr>
        <w:t xml:space="preserve"> </w:t>
      </w:r>
      <w:r w:rsidRPr="00E12C6C">
        <w:rPr>
          <w:rFonts w:eastAsia="Calibri"/>
          <w:sz w:val="24"/>
          <w:szCs w:val="24"/>
          <w:lang w:val="pt-BR"/>
        </w:rPr>
        <w:t>ao</w:t>
      </w:r>
      <w:r w:rsidR="004A1DA1" w:rsidRPr="00E12C6C">
        <w:rPr>
          <w:rFonts w:eastAsia="Calibri"/>
          <w:sz w:val="24"/>
          <w:szCs w:val="24"/>
          <w:lang w:val="pt-BR"/>
        </w:rPr>
        <w:t xml:space="preserve"> Curso </w:t>
      </w:r>
      <w:r w:rsidR="002F2D8E" w:rsidRPr="00E12C6C">
        <w:rPr>
          <w:rFonts w:eastAsia="Calibri"/>
          <w:sz w:val="24"/>
          <w:szCs w:val="24"/>
          <w:lang w:val="pt-BR"/>
        </w:rPr>
        <w:t>de</w:t>
      </w:r>
      <w:r w:rsidR="004A1DA1" w:rsidRPr="00E12C6C">
        <w:rPr>
          <w:rFonts w:eastAsia="Calibri"/>
          <w:sz w:val="24"/>
          <w:szCs w:val="24"/>
          <w:lang w:val="pt-BR"/>
        </w:rPr>
        <w:t xml:space="preserve"> </w:t>
      </w:r>
      <w:r w:rsidR="00E12C6C">
        <w:rPr>
          <w:rFonts w:eastAsia="Calibri"/>
          <w:sz w:val="24"/>
          <w:szCs w:val="24"/>
          <w:lang w:val="pt-BR"/>
        </w:rPr>
        <w:t xml:space="preserve">Formação </w:t>
      </w:r>
      <w:r w:rsidRPr="00E12C6C">
        <w:rPr>
          <w:rFonts w:eastAsia="Calibri"/>
          <w:sz w:val="24"/>
          <w:szCs w:val="24"/>
          <w:lang w:val="pt-BR"/>
        </w:rPr>
        <w:t>Profissional, conforme as especificações inclusas.</w:t>
      </w:r>
    </w:p>
    <w:p w:rsidR="001E7D20" w:rsidRPr="00E12C6C" w:rsidRDefault="00E95835">
      <w:pPr>
        <w:tabs>
          <w:tab w:val="left" w:pos="7512"/>
          <w:tab w:val="left" w:pos="8281"/>
        </w:tabs>
        <w:spacing w:before="99"/>
        <w:ind w:left="4775" w:right="123"/>
        <w:rPr>
          <w:sz w:val="24"/>
          <w:lang w:val="pt-BR"/>
        </w:rPr>
      </w:pPr>
      <w:r w:rsidRPr="00E12C6C">
        <w:rPr>
          <w:sz w:val="24"/>
          <w:u w:val="single"/>
          <w:lang w:val="pt-BR"/>
        </w:rPr>
        <w:t xml:space="preserve"> </w:t>
      </w:r>
      <w:r w:rsidRPr="00E12C6C">
        <w:rPr>
          <w:sz w:val="24"/>
          <w:u w:val="single"/>
          <w:lang w:val="pt-BR"/>
        </w:rPr>
        <w:tab/>
      </w:r>
      <w:r w:rsidRPr="00E12C6C">
        <w:rPr>
          <w:sz w:val="24"/>
          <w:lang w:val="pt-BR"/>
        </w:rPr>
        <w:t>,</w:t>
      </w:r>
      <w:r w:rsidRPr="00E12C6C">
        <w:rPr>
          <w:sz w:val="24"/>
          <w:u w:val="single"/>
          <w:lang w:val="pt-BR"/>
        </w:rPr>
        <w:t xml:space="preserve"> </w:t>
      </w:r>
      <w:r w:rsidRPr="00E12C6C">
        <w:rPr>
          <w:sz w:val="24"/>
          <w:u w:val="single"/>
          <w:lang w:val="pt-BR"/>
        </w:rPr>
        <w:tab/>
      </w:r>
      <w:r w:rsidRPr="00E12C6C">
        <w:rPr>
          <w:sz w:val="24"/>
          <w:lang w:val="pt-BR"/>
        </w:rPr>
        <w:t xml:space="preserve">de </w:t>
      </w:r>
      <w:r w:rsidR="006E633F" w:rsidRPr="00E12C6C">
        <w:rPr>
          <w:sz w:val="24"/>
          <w:lang w:val="pt-BR"/>
        </w:rPr>
        <w:t>dezembro</w:t>
      </w:r>
      <w:r w:rsidRPr="00E12C6C">
        <w:rPr>
          <w:sz w:val="24"/>
          <w:lang w:val="pt-BR"/>
        </w:rPr>
        <w:t xml:space="preserve"> de</w:t>
      </w:r>
      <w:r w:rsidRPr="00E12C6C">
        <w:rPr>
          <w:spacing w:val="-16"/>
          <w:sz w:val="24"/>
          <w:lang w:val="pt-BR"/>
        </w:rPr>
        <w:t xml:space="preserve"> </w:t>
      </w:r>
      <w:r w:rsidR="006E633F" w:rsidRPr="00E12C6C">
        <w:rPr>
          <w:sz w:val="24"/>
          <w:lang w:val="pt-BR"/>
        </w:rPr>
        <w:t>2016</w:t>
      </w:r>
      <w:r w:rsidRPr="00E12C6C">
        <w:rPr>
          <w:sz w:val="24"/>
          <w:lang w:val="pt-BR"/>
        </w:rPr>
        <w:t>.</w:t>
      </w:r>
    </w:p>
    <w:p w:rsidR="001E7D20" w:rsidRPr="00E12C6C" w:rsidRDefault="001E7D20">
      <w:pPr>
        <w:rPr>
          <w:sz w:val="24"/>
          <w:lang w:val="pt-BR"/>
        </w:rPr>
        <w:sectPr w:rsidR="001E7D20" w:rsidRPr="00E12C6C" w:rsidSect="004715CE">
          <w:headerReference w:type="default" r:id="rId8"/>
          <w:type w:val="continuous"/>
          <w:pgSz w:w="11920" w:h="16840"/>
          <w:pgMar w:top="426" w:right="680" w:bottom="280" w:left="640" w:header="284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5" w:color="000000"/>
          </w:pgBorders>
          <w:cols w:space="720"/>
        </w:sectPr>
      </w:pPr>
    </w:p>
    <w:p w:rsidR="001E7D20" w:rsidRPr="00E12C6C" w:rsidRDefault="001E7D20">
      <w:pPr>
        <w:pStyle w:val="Corpodetexto"/>
        <w:rPr>
          <w:sz w:val="20"/>
          <w:lang w:val="pt-BR"/>
        </w:rPr>
      </w:pPr>
    </w:p>
    <w:p w:rsidR="001E7D20" w:rsidRPr="00E12C6C" w:rsidRDefault="001E7D20">
      <w:pPr>
        <w:pStyle w:val="Corpodetexto"/>
        <w:rPr>
          <w:sz w:val="20"/>
          <w:lang w:val="pt-BR"/>
        </w:rPr>
      </w:pPr>
    </w:p>
    <w:p w:rsidR="001E7D20" w:rsidRPr="00E12C6C" w:rsidRDefault="001E7D20">
      <w:pPr>
        <w:pStyle w:val="Corpodetexto"/>
        <w:spacing w:before="2"/>
        <w:rPr>
          <w:sz w:val="23"/>
          <w:lang w:val="pt-BR"/>
        </w:rPr>
      </w:pPr>
    </w:p>
    <w:p w:rsidR="006B0972" w:rsidRPr="00E12C6C" w:rsidRDefault="006B0972">
      <w:pPr>
        <w:ind w:left="215"/>
        <w:rPr>
          <w:b/>
          <w:sz w:val="21"/>
          <w:lang w:val="pt-BR"/>
        </w:rPr>
      </w:pPr>
    </w:p>
    <w:p w:rsidR="001E7D20" w:rsidRPr="00E12C6C" w:rsidRDefault="00E95835">
      <w:pPr>
        <w:ind w:left="215"/>
        <w:rPr>
          <w:b/>
          <w:sz w:val="21"/>
          <w:lang w:val="pt-BR"/>
        </w:rPr>
      </w:pPr>
      <w:r w:rsidRPr="00E12C6C">
        <w:rPr>
          <w:b/>
          <w:sz w:val="21"/>
          <w:lang w:val="pt-BR"/>
        </w:rPr>
        <w:t>Instruções</w:t>
      </w:r>
    </w:p>
    <w:p w:rsidR="001E7D20" w:rsidRPr="00E12C6C" w:rsidRDefault="00E95835">
      <w:pPr>
        <w:pStyle w:val="Corpodetexto"/>
        <w:spacing w:before="9"/>
        <w:rPr>
          <w:b/>
          <w:sz w:val="13"/>
          <w:lang w:val="pt-BR"/>
        </w:rPr>
      </w:pPr>
      <w:r w:rsidRPr="00E12C6C">
        <w:rPr>
          <w:lang w:val="pt-BR"/>
        </w:rPr>
        <w:br w:type="column"/>
      </w:r>
    </w:p>
    <w:p w:rsidR="006B0972" w:rsidRPr="00E12C6C" w:rsidRDefault="006B0972">
      <w:pPr>
        <w:ind w:left="339" w:right="3293"/>
        <w:jc w:val="center"/>
        <w:rPr>
          <w:w w:val="105"/>
          <w:sz w:val="16"/>
          <w:lang w:val="pt-BR"/>
        </w:rPr>
      </w:pPr>
    </w:p>
    <w:p w:rsidR="001E7D20" w:rsidRPr="00E12C6C" w:rsidRDefault="00E95835">
      <w:pPr>
        <w:ind w:left="339" w:right="3293"/>
        <w:jc w:val="center"/>
        <w:rPr>
          <w:sz w:val="16"/>
          <w:lang w:val="pt-BR"/>
        </w:rPr>
      </w:pPr>
      <w:r w:rsidRPr="00E12C6C">
        <w:rPr>
          <w:w w:val="105"/>
          <w:sz w:val="16"/>
          <w:lang w:val="pt-BR"/>
        </w:rPr>
        <w:t>________________________________________________</w:t>
      </w:r>
    </w:p>
    <w:p w:rsidR="001E7D20" w:rsidRPr="00E12C6C" w:rsidRDefault="008D220B">
      <w:pPr>
        <w:spacing w:before="13"/>
        <w:ind w:left="339" w:right="3202"/>
        <w:jc w:val="center"/>
        <w:rPr>
          <w:sz w:val="19"/>
          <w:lang w:val="pt-BR"/>
        </w:rPr>
      </w:pPr>
      <w:r w:rsidRPr="00E12C6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0028AC" wp14:editId="522546AB">
                <wp:simplePos x="0" y="0"/>
                <wp:positionH relativeFrom="page">
                  <wp:posOffset>485775</wp:posOffset>
                </wp:positionH>
                <wp:positionV relativeFrom="paragraph">
                  <wp:posOffset>211455</wp:posOffset>
                </wp:positionV>
                <wp:extent cx="6572250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25pt,16.65pt" to="555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Pq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Tpzyfgm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">
                <w10:wrap anchorx="page"/>
              </v:line>
            </w:pict>
          </mc:Fallback>
        </mc:AlternateContent>
      </w:r>
      <w:r w:rsidR="00E95835" w:rsidRPr="00E12C6C">
        <w:rPr>
          <w:w w:val="105"/>
          <w:sz w:val="19"/>
          <w:lang w:val="pt-BR"/>
        </w:rPr>
        <w:t>Assinatura do Candidato</w:t>
      </w:r>
    </w:p>
    <w:p w:rsidR="001E7D20" w:rsidRPr="00E12C6C" w:rsidRDefault="001E7D20">
      <w:pPr>
        <w:jc w:val="center"/>
        <w:rPr>
          <w:sz w:val="19"/>
          <w:lang w:val="pt-BR"/>
        </w:rPr>
        <w:sectPr w:rsidR="001E7D20" w:rsidRPr="00E12C6C" w:rsidSect="004715CE">
          <w:type w:val="continuous"/>
          <w:pgSz w:w="11920" w:h="16840"/>
          <w:pgMar w:top="760" w:right="680" w:bottom="280" w:left="640" w:header="284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5" w:color="000000"/>
          </w:pgBorders>
          <w:cols w:num="2" w:space="720" w:equalWidth="0">
            <w:col w:w="1190" w:space="1705"/>
            <w:col w:w="7705"/>
          </w:cols>
        </w:sectPr>
      </w:pPr>
    </w:p>
    <w:p w:rsidR="001E7D20" w:rsidRPr="00E12C6C" w:rsidRDefault="00E95835">
      <w:pPr>
        <w:pStyle w:val="Corpodetexto"/>
        <w:spacing w:before="43"/>
        <w:ind w:left="215" w:right="123"/>
        <w:rPr>
          <w:lang w:val="pt-BR"/>
        </w:rPr>
      </w:pPr>
      <w:r w:rsidRPr="00E12C6C">
        <w:rPr>
          <w:lang w:val="pt-BR"/>
        </w:rPr>
        <w:lastRenderedPageBreak/>
        <w:t xml:space="preserve">Para a interposição de recurso(s) contra o(s) gabarito(s) </w:t>
      </w:r>
      <w:proofErr w:type="gramStart"/>
      <w:r w:rsidRPr="00E12C6C">
        <w:rPr>
          <w:lang w:val="pt-BR"/>
        </w:rPr>
        <w:t>oficial(</w:t>
      </w:r>
      <w:proofErr w:type="spellStart"/>
      <w:proofErr w:type="gramEnd"/>
      <w:r w:rsidRPr="00E12C6C">
        <w:rPr>
          <w:lang w:val="pt-BR"/>
        </w:rPr>
        <w:t>is</w:t>
      </w:r>
      <w:proofErr w:type="spellEnd"/>
      <w:r w:rsidRPr="00E12C6C">
        <w:rPr>
          <w:lang w:val="pt-BR"/>
        </w:rPr>
        <w:t>) preliminar(es) da prova objetiva, o candidato deverá:</w:t>
      </w:r>
    </w:p>
    <w:p w:rsidR="001E7D20" w:rsidRPr="00E12C6C" w:rsidRDefault="00E95835">
      <w:pPr>
        <w:pStyle w:val="PargrafodaLista"/>
        <w:numPr>
          <w:ilvl w:val="0"/>
          <w:numId w:val="1"/>
        </w:numPr>
        <w:tabs>
          <w:tab w:val="left" w:pos="500"/>
        </w:tabs>
        <w:spacing w:before="62" w:line="240" w:lineRule="exact"/>
        <w:ind w:right="211"/>
        <w:rPr>
          <w:sz w:val="21"/>
          <w:lang w:val="pt-BR"/>
        </w:rPr>
      </w:pPr>
      <w:r w:rsidRPr="00E12C6C">
        <w:rPr>
          <w:sz w:val="21"/>
          <w:lang w:val="pt-BR"/>
        </w:rPr>
        <w:t xml:space="preserve">Entregar </w:t>
      </w:r>
      <w:r w:rsidR="004A1DA1" w:rsidRPr="00E12C6C">
        <w:rPr>
          <w:sz w:val="21"/>
          <w:lang w:val="pt-BR"/>
        </w:rPr>
        <w:t>um recurso (com capa e justificativa) para cada questão questionada</w:t>
      </w:r>
      <w:r w:rsidRPr="00E12C6C">
        <w:rPr>
          <w:spacing w:val="2"/>
          <w:sz w:val="21"/>
          <w:lang w:val="pt-BR"/>
        </w:rPr>
        <w:t>.</w:t>
      </w:r>
    </w:p>
    <w:p w:rsidR="001E7D20" w:rsidRPr="00E12C6C" w:rsidRDefault="00E95835">
      <w:pPr>
        <w:pStyle w:val="PargrafodaLista"/>
        <w:numPr>
          <w:ilvl w:val="0"/>
          <w:numId w:val="1"/>
        </w:numPr>
        <w:tabs>
          <w:tab w:val="left" w:pos="500"/>
        </w:tabs>
        <w:spacing w:line="252" w:lineRule="exact"/>
        <w:jc w:val="left"/>
        <w:rPr>
          <w:sz w:val="21"/>
          <w:lang w:val="pt-BR"/>
        </w:rPr>
      </w:pPr>
      <w:r w:rsidRPr="00E12C6C">
        <w:rPr>
          <w:sz w:val="21"/>
          <w:lang w:val="pt-BR"/>
        </w:rPr>
        <w:t>Cada recurso</w:t>
      </w:r>
      <w:r w:rsidR="004A1DA1" w:rsidRPr="00E12C6C">
        <w:rPr>
          <w:sz w:val="21"/>
          <w:lang w:val="pt-BR"/>
        </w:rPr>
        <w:t xml:space="preserve"> </w:t>
      </w:r>
      <w:r w:rsidRPr="00E12C6C">
        <w:rPr>
          <w:sz w:val="21"/>
          <w:lang w:val="pt-BR"/>
        </w:rPr>
        <w:t>deverá ser apresentado com as seguintes especificações:</w:t>
      </w:r>
    </w:p>
    <w:p w:rsidR="001E7D20" w:rsidRPr="00E12C6C" w:rsidRDefault="008D220B">
      <w:pPr>
        <w:pStyle w:val="PargrafodaLista"/>
        <w:numPr>
          <w:ilvl w:val="1"/>
          <w:numId w:val="2"/>
        </w:numPr>
        <w:tabs>
          <w:tab w:val="left" w:pos="883"/>
        </w:tabs>
        <w:spacing w:line="244" w:lineRule="auto"/>
        <w:ind w:right="184" w:firstLine="0"/>
        <w:rPr>
          <w:sz w:val="21"/>
          <w:lang w:val="pt-BR"/>
        </w:rPr>
      </w:pPr>
      <w:proofErr w:type="gramStart"/>
      <w:r w:rsidRPr="00E12C6C">
        <w:rPr>
          <w:sz w:val="21"/>
          <w:lang w:val="pt-BR"/>
        </w:rPr>
        <w:t>um</w:t>
      </w:r>
      <w:proofErr w:type="gramEnd"/>
      <w:r w:rsidRPr="00E12C6C">
        <w:rPr>
          <w:sz w:val="21"/>
          <w:lang w:val="pt-BR"/>
        </w:rPr>
        <w:t xml:space="preserve"> formulário “Capa </w:t>
      </w:r>
      <w:r w:rsidR="00E95835" w:rsidRPr="00E12C6C">
        <w:rPr>
          <w:sz w:val="21"/>
          <w:lang w:val="pt-BR"/>
        </w:rPr>
        <w:t>de Recurso”, devidamente preenchido, em que constem, obrigatoriamente, o nome, o número da inscrição e a assinatura do candidato</w:t>
      </w:r>
      <w:r w:rsidRPr="00E12C6C">
        <w:rPr>
          <w:sz w:val="21"/>
          <w:lang w:val="pt-BR"/>
        </w:rPr>
        <w:t>;</w:t>
      </w:r>
    </w:p>
    <w:p w:rsidR="001E7D20" w:rsidRPr="00E12C6C" w:rsidRDefault="008D220B">
      <w:pPr>
        <w:pStyle w:val="PargrafodaLista"/>
        <w:numPr>
          <w:ilvl w:val="1"/>
          <w:numId w:val="2"/>
        </w:numPr>
        <w:tabs>
          <w:tab w:val="left" w:pos="834"/>
        </w:tabs>
        <w:spacing w:line="237" w:lineRule="auto"/>
        <w:ind w:right="195" w:firstLine="0"/>
        <w:rPr>
          <w:sz w:val="21"/>
          <w:lang w:val="pt-BR"/>
        </w:rPr>
      </w:pPr>
      <w:proofErr w:type="gramStart"/>
      <w:r w:rsidRPr="00E12C6C">
        <w:rPr>
          <w:sz w:val="21"/>
          <w:lang w:val="pt-BR"/>
        </w:rPr>
        <w:t>um</w:t>
      </w:r>
      <w:proofErr w:type="gramEnd"/>
      <w:r w:rsidRPr="00E12C6C">
        <w:rPr>
          <w:sz w:val="21"/>
          <w:lang w:val="pt-BR"/>
        </w:rPr>
        <w:t xml:space="preserve"> </w:t>
      </w:r>
      <w:r w:rsidR="00E95835" w:rsidRPr="00E12C6C">
        <w:rPr>
          <w:sz w:val="21"/>
          <w:lang w:val="pt-BR"/>
        </w:rPr>
        <w:t>formulário “Justificativa de Re</w:t>
      </w:r>
      <w:r w:rsidR="00E12C6C">
        <w:rPr>
          <w:sz w:val="21"/>
          <w:lang w:val="pt-BR"/>
        </w:rPr>
        <w:t xml:space="preserve">curso”, devidamente preenchido, </w:t>
      </w:r>
      <w:r w:rsidR="00E95835" w:rsidRPr="00E12C6C">
        <w:rPr>
          <w:sz w:val="21"/>
          <w:lang w:val="pt-BR"/>
        </w:rPr>
        <w:t xml:space="preserve">para </w:t>
      </w:r>
      <w:r w:rsidR="00E12C6C">
        <w:rPr>
          <w:sz w:val="21"/>
          <w:lang w:val="pt-BR"/>
        </w:rPr>
        <w:t>a</w:t>
      </w:r>
      <w:r w:rsidR="00E95835" w:rsidRPr="00E12C6C">
        <w:rPr>
          <w:sz w:val="21"/>
          <w:lang w:val="pt-BR"/>
        </w:rPr>
        <w:t xml:space="preserve"> questão cujo gabarito oficial preliminar esteja sendo questionado</w:t>
      </w:r>
      <w:r w:rsidR="00E12C6C">
        <w:rPr>
          <w:sz w:val="21"/>
          <w:lang w:val="pt-BR"/>
        </w:rPr>
        <w:t>;</w:t>
      </w:r>
    </w:p>
    <w:p w:rsidR="001E7D20" w:rsidRPr="00E12C6C" w:rsidRDefault="008D220B">
      <w:pPr>
        <w:pStyle w:val="PargrafodaLista"/>
        <w:numPr>
          <w:ilvl w:val="1"/>
          <w:numId w:val="2"/>
        </w:numPr>
        <w:tabs>
          <w:tab w:val="left" w:pos="838"/>
        </w:tabs>
        <w:ind w:right="196" w:firstLine="0"/>
        <w:rPr>
          <w:sz w:val="21"/>
          <w:lang w:val="pt-BR"/>
        </w:rPr>
      </w:pPr>
      <w:proofErr w:type="gramStart"/>
      <w:r w:rsidRPr="00E12C6C">
        <w:rPr>
          <w:sz w:val="21"/>
          <w:lang w:val="pt-BR"/>
        </w:rPr>
        <w:t>em</w:t>
      </w:r>
      <w:proofErr w:type="gramEnd"/>
      <w:r w:rsidRPr="00E12C6C">
        <w:rPr>
          <w:sz w:val="21"/>
          <w:lang w:val="pt-BR"/>
        </w:rPr>
        <w:t xml:space="preserve"> </w:t>
      </w:r>
      <w:r w:rsidR="00E95835" w:rsidRPr="00E12C6C">
        <w:rPr>
          <w:sz w:val="21"/>
          <w:lang w:val="pt-BR"/>
        </w:rPr>
        <w:t>cada formulário “Justificativa de Recurso”, deverá haver a indicação do número da questão cujo gabarito oficial preliminar esteja sendo questionado, da resposta marcada pelo candidato e do gabarito oficial preliminar divulgado pel</w:t>
      </w:r>
      <w:r w:rsidR="004715CE" w:rsidRPr="00E12C6C">
        <w:rPr>
          <w:sz w:val="21"/>
          <w:lang w:val="pt-BR"/>
        </w:rPr>
        <w:t>a</w:t>
      </w:r>
      <w:r w:rsidR="00E95835" w:rsidRPr="00E12C6C">
        <w:rPr>
          <w:sz w:val="21"/>
          <w:lang w:val="pt-BR"/>
        </w:rPr>
        <w:t xml:space="preserve"> </w:t>
      </w:r>
      <w:r w:rsidR="004715CE" w:rsidRPr="00E12C6C">
        <w:rPr>
          <w:sz w:val="21"/>
          <w:lang w:val="pt-BR"/>
        </w:rPr>
        <w:t>Secretaria d</w:t>
      </w:r>
      <w:r w:rsidR="00E12C6C">
        <w:rPr>
          <w:sz w:val="21"/>
          <w:lang w:val="pt-BR"/>
        </w:rPr>
        <w:t>a</w:t>
      </w:r>
      <w:r w:rsidR="004715CE" w:rsidRPr="00E12C6C">
        <w:rPr>
          <w:sz w:val="21"/>
          <w:lang w:val="pt-BR"/>
        </w:rPr>
        <w:t xml:space="preserve"> Segurança Pública do Estado do Tocantins</w:t>
      </w:r>
      <w:r w:rsidR="00E12C6C">
        <w:rPr>
          <w:sz w:val="21"/>
          <w:lang w:val="pt-BR"/>
        </w:rPr>
        <w:t>;</w:t>
      </w:r>
    </w:p>
    <w:p w:rsidR="001E7D20" w:rsidRPr="00E12C6C" w:rsidRDefault="008D220B">
      <w:pPr>
        <w:pStyle w:val="PargrafodaLista"/>
        <w:numPr>
          <w:ilvl w:val="1"/>
          <w:numId w:val="2"/>
        </w:numPr>
        <w:tabs>
          <w:tab w:val="left" w:pos="867"/>
        </w:tabs>
        <w:ind w:right="234" w:firstLine="0"/>
        <w:rPr>
          <w:sz w:val="21"/>
          <w:lang w:val="pt-BR"/>
        </w:rPr>
      </w:pPr>
      <w:proofErr w:type="gramStart"/>
      <w:r w:rsidRPr="00E12C6C">
        <w:rPr>
          <w:sz w:val="21"/>
          <w:lang w:val="pt-BR"/>
        </w:rPr>
        <w:t>em</w:t>
      </w:r>
      <w:proofErr w:type="gramEnd"/>
      <w:r w:rsidRPr="00E12C6C">
        <w:rPr>
          <w:sz w:val="21"/>
          <w:lang w:val="pt-BR"/>
        </w:rPr>
        <w:t xml:space="preserve"> </w:t>
      </w:r>
      <w:r w:rsidR="00E95835" w:rsidRPr="00E12C6C">
        <w:rPr>
          <w:sz w:val="21"/>
          <w:lang w:val="pt-BR"/>
        </w:rPr>
        <w:t>cada formulário “Justificativa de Recurso”, argumentação lógica e consistente e</w:t>
      </w:r>
      <w:r w:rsidR="00E12C6C">
        <w:rPr>
          <w:sz w:val="21"/>
          <w:lang w:val="pt-BR"/>
        </w:rPr>
        <w:t>laborada pelo próprio candidato;</w:t>
      </w:r>
    </w:p>
    <w:p w:rsidR="001E7D20" w:rsidRPr="00E12C6C" w:rsidRDefault="008D220B">
      <w:pPr>
        <w:pStyle w:val="PargrafodaLista"/>
        <w:numPr>
          <w:ilvl w:val="1"/>
          <w:numId w:val="2"/>
        </w:numPr>
        <w:tabs>
          <w:tab w:val="left" w:pos="755"/>
        </w:tabs>
        <w:ind w:right="199" w:firstLine="0"/>
        <w:rPr>
          <w:sz w:val="21"/>
          <w:lang w:val="pt-BR"/>
        </w:rPr>
      </w:pPr>
      <w:proofErr w:type="gramStart"/>
      <w:r w:rsidRPr="00E12C6C">
        <w:rPr>
          <w:sz w:val="21"/>
          <w:lang w:val="pt-BR"/>
        </w:rPr>
        <w:t>à</w:t>
      </w:r>
      <w:proofErr w:type="gramEnd"/>
      <w:r w:rsidR="00E95835" w:rsidRPr="00E12C6C">
        <w:rPr>
          <w:sz w:val="21"/>
          <w:lang w:val="pt-BR"/>
        </w:rPr>
        <w:t xml:space="preserve"> exceção do campo assinatura do formulário “Capa de Recurso”, todos os demais campos do</w:t>
      </w:r>
      <w:r w:rsidRPr="00E12C6C">
        <w:rPr>
          <w:sz w:val="21"/>
          <w:lang w:val="pt-BR"/>
        </w:rPr>
        <w:t>s</w:t>
      </w:r>
      <w:r w:rsidR="00E95835" w:rsidRPr="00E12C6C">
        <w:rPr>
          <w:sz w:val="21"/>
          <w:lang w:val="pt-BR"/>
        </w:rPr>
        <w:t xml:space="preserve"> formulário</w:t>
      </w:r>
      <w:r w:rsidRPr="00E12C6C">
        <w:rPr>
          <w:sz w:val="21"/>
          <w:lang w:val="pt-BR"/>
        </w:rPr>
        <w:t>s</w:t>
      </w:r>
      <w:r w:rsidR="00E95835" w:rsidRPr="00E12C6C">
        <w:rPr>
          <w:sz w:val="21"/>
          <w:lang w:val="pt-BR"/>
        </w:rPr>
        <w:t xml:space="preserve"> deverão ser preenchidos em máquina de datilografia ou em</w:t>
      </w:r>
      <w:r w:rsidR="00E95835" w:rsidRPr="00E12C6C">
        <w:rPr>
          <w:spacing w:val="-30"/>
          <w:sz w:val="21"/>
          <w:lang w:val="pt-BR"/>
        </w:rPr>
        <w:t xml:space="preserve"> </w:t>
      </w:r>
      <w:r w:rsidR="00E95835" w:rsidRPr="00E12C6C">
        <w:rPr>
          <w:sz w:val="21"/>
          <w:lang w:val="pt-BR"/>
        </w:rPr>
        <w:t>impressora.</w:t>
      </w:r>
    </w:p>
    <w:p w:rsidR="001E7D20" w:rsidRPr="00E12C6C" w:rsidRDefault="00E95835">
      <w:pPr>
        <w:pStyle w:val="PargrafodaLista"/>
        <w:numPr>
          <w:ilvl w:val="0"/>
          <w:numId w:val="1"/>
        </w:numPr>
        <w:tabs>
          <w:tab w:val="left" w:pos="575"/>
        </w:tabs>
        <w:spacing w:before="17" w:line="240" w:lineRule="exact"/>
        <w:ind w:left="575" w:right="205" w:hanging="360"/>
        <w:rPr>
          <w:sz w:val="21"/>
          <w:lang w:val="pt-BR"/>
        </w:rPr>
      </w:pPr>
      <w:r w:rsidRPr="00E12C6C">
        <w:rPr>
          <w:sz w:val="21"/>
          <w:lang w:val="pt-BR"/>
        </w:rPr>
        <w:t xml:space="preserve">Candidatos que apresentarem, no </w:t>
      </w:r>
      <w:proofErr w:type="gramStart"/>
      <w:r w:rsidRPr="00E12C6C">
        <w:rPr>
          <w:sz w:val="21"/>
          <w:lang w:val="pt-BR"/>
        </w:rPr>
        <w:t>formulário “Justificativa de Recurso”</w:t>
      </w:r>
      <w:proofErr w:type="gramEnd"/>
      <w:r w:rsidRPr="00E12C6C">
        <w:rPr>
          <w:sz w:val="21"/>
          <w:lang w:val="pt-BR"/>
        </w:rPr>
        <w:t>, argumentações idênticas não terão esses recursos</w:t>
      </w:r>
      <w:r w:rsidRPr="00E12C6C">
        <w:rPr>
          <w:spacing w:val="22"/>
          <w:sz w:val="21"/>
          <w:lang w:val="pt-BR"/>
        </w:rPr>
        <w:t xml:space="preserve"> </w:t>
      </w:r>
      <w:r w:rsidRPr="00E12C6C">
        <w:rPr>
          <w:spacing w:val="2"/>
          <w:sz w:val="21"/>
          <w:lang w:val="pt-BR"/>
        </w:rPr>
        <w:t>respondidos.</w:t>
      </w:r>
    </w:p>
    <w:p w:rsidR="0047786D" w:rsidRDefault="00E95835">
      <w:pPr>
        <w:pStyle w:val="PargrafodaLista"/>
        <w:numPr>
          <w:ilvl w:val="0"/>
          <w:numId w:val="1"/>
        </w:numPr>
        <w:tabs>
          <w:tab w:val="left" w:pos="575"/>
        </w:tabs>
        <w:spacing w:before="15" w:line="240" w:lineRule="exact"/>
        <w:ind w:left="575" w:right="200" w:hanging="360"/>
        <w:rPr>
          <w:sz w:val="21"/>
          <w:lang w:val="pt-BR"/>
        </w:rPr>
      </w:pPr>
      <w:r w:rsidRPr="00E12C6C">
        <w:rPr>
          <w:spacing w:val="-3"/>
          <w:sz w:val="21"/>
          <w:lang w:val="pt-BR"/>
        </w:rPr>
        <w:t xml:space="preserve">Será </w:t>
      </w:r>
      <w:r w:rsidRPr="00E12C6C">
        <w:rPr>
          <w:sz w:val="21"/>
          <w:lang w:val="pt-BR"/>
        </w:rPr>
        <w:t xml:space="preserve">preliminarmente indeferido recurso extemporâneo, inconsistente, que não atenda às exigências </w:t>
      </w:r>
      <w:proofErr w:type="spellStart"/>
      <w:r w:rsidR="008D220B" w:rsidRPr="00E12C6C">
        <w:rPr>
          <w:sz w:val="21"/>
          <w:lang w:val="pt-BR"/>
        </w:rPr>
        <w:t>editalícias</w:t>
      </w:r>
      <w:proofErr w:type="spellEnd"/>
      <w:r w:rsidR="008D220B" w:rsidRPr="00E12C6C">
        <w:rPr>
          <w:sz w:val="21"/>
          <w:lang w:val="pt-BR"/>
        </w:rPr>
        <w:t xml:space="preserve">, bem como </w:t>
      </w:r>
      <w:r w:rsidRPr="00E12C6C">
        <w:rPr>
          <w:sz w:val="21"/>
          <w:lang w:val="pt-BR"/>
        </w:rPr>
        <w:t xml:space="preserve">os modelos </w:t>
      </w:r>
      <w:r w:rsidR="008D220B" w:rsidRPr="00E12C6C">
        <w:rPr>
          <w:sz w:val="21"/>
          <w:lang w:val="pt-BR"/>
        </w:rPr>
        <w:t>e especificações dos</w:t>
      </w:r>
      <w:r w:rsidRPr="00E12C6C">
        <w:rPr>
          <w:sz w:val="21"/>
          <w:lang w:val="pt-BR"/>
        </w:rPr>
        <w:t xml:space="preserve"> formulários.</w:t>
      </w:r>
    </w:p>
    <w:p w:rsidR="00E12C6C" w:rsidRPr="00E12C6C" w:rsidRDefault="00E12C6C" w:rsidP="00E12C6C">
      <w:pPr>
        <w:pStyle w:val="PargrafodaLista"/>
        <w:tabs>
          <w:tab w:val="left" w:pos="575"/>
        </w:tabs>
        <w:spacing w:before="15" w:line="240" w:lineRule="exact"/>
        <w:ind w:right="200"/>
        <w:rPr>
          <w:sz w:val="21"/>
          <w:lang w:val="pt-BR"/>
        </w:rPr>
      </w:pPr>
    </w:p>
    <w:p w:rsidR="0047786D" w:rsidRPr="00E12C6C" w:rsidRDefault="0047786D" w:rsidP="0047786D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47786D" w:rsidRPr="00E12C6C" w:rsidTr="00E9583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86D" w:rsidRPr="00E12C6C" w:rsidRDefault="0047786D" w:rsidP="008D220B">
            <w:pPr>
              <w:widowControl/>
              <w:autoSpaceDE w:val="0"/>
              <w:autoSpaceDN w:val="0"/>
              <w:adjustRightInd w:val="0"/>
              <w:ind w:left="142" w:right="110"/>
              <w:jc w:val="center"/>
              <w:rPr>
                <w:sz w:val="24"/>
                <w:szCs w:val="24"/>
                <w:lang w:val="pt-BR" w:eastAsia="pt-BR"/>
              </w:rPr>
            </w:pPr>
            <w:r w:rsidRPr="00E12C6C">
              <w:rPr>
                <w:rFonts w:eastAsia="Calibri"/>
                <w:b/>
                <w:bCs/>
                <w:sz w:val="23"/>
                <w:szCs w:val="23"/>
                <w:lang w:val="pt-BR"/>
              </w:rPr>
              <w:lastRenderedPageBreak/>
              <w:t xml:space="preserve">CONCURSO PÚBLICO PARA PROVIMENTO DE VAGAS E CADASTRO DE RESERVA NOS CARGOS DE AGENTE DE POLÍCIA, ESCRIVÃO DE POLÍCIA, PAPILOSCOPISTA E AGENTE DE </w:t>
            </w:r>
            <w:proofErr w:type="gramStart"/>
            <w:r w:rsidRPr="00E12C6C">
              <w:rPr>
                <w:rFonts w:eastAsia="Calibri"/>
                <w:b/>
                <w:bCs/>
                <w:sz w:val="23"/>
                <w:szCs w:val="23"/>
                <w:lang w:val="pt-BR"/>
              </w:rPr>
              <w:t>NECROTOMIA</w:t>
            </w:r>
            <w:proofErr w:type="gramEnd"/>
          </w:p>
        </w:tc>
      </w:tr>
      <w:tr w:rsidR="0047786D" w:rsidRPr="00E12C6C" w:rsidTr="00E9583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345" w:type="dxa"/>
            <w:tcBorders>
              <w:left w:val="nil"/>
              <w:right w:val="nil"/>
            </w:tcBorders>
            <w:shd w:val="clear" w:color="auto" w:fill="B3B3B3"/>
          </w:tcPr>
          <w:p w:rsidR="0047786D" w:rsidRPr="00E12C6C" w:rsidRDefault="0047786D" w:rsidP="0047786D">
            <w:pPr>
              <w:widowControl/>
              <w:spacing w:before="80" w:after="80"/>
              <w:jc w:val="center"/>
              <w:rPr>
                <w:b/>
                <w:bCs/>
                <w:sz w:val="24"/>
                <w:szCs w:val="20"/>
                <w:lang w:val="pt-BR" w:eastAsia="pt-BR"/>
              </w:rPr>
            </w:pPr>
            <w:r w:rsidRPr="00E12C6C">
              <w:rPr>
                <w:b/>
                <w:bCs/>
                <w:sz w:val="24"/>
                <w:szCs w:val="20"/>
                <w:lang w:val="pt-BR" w:eastAsia="pt-BR"/>
              </w:rPr>
              <w:t>JUSTIFICATIVA DE RECURSO</w:t>
            </w:r>
          </w:p>
        </w:tc>
      </w:tr>
    </w:tbl>
    <w:p w:rsidR="0047786D" w:rsidRPr="00E12C6C" w:rsidRDefault="0047786D" w:rsidP="0047786D">
      <w:pPr>
        <w:widowControl/>
        <w:jc w:val="both"/>
        <w:rPr>
          <w:sz w:val="8"/>
          <w:szCs w:val="24"/>
          <w:lang w:val="pt-BR" w:eastAsia="pt-BR"/>
        </w:rPr>
      </w:pPr>
    </w:p>
    <w:p w:rsidR="0047786D" w:rsidRPr="00E12C6C" w:rsidRDefault="0047786D" w:rsidP="0047786D">
      <w:pPr>
        <w:keepNext/>
        <w:widowControl/>
        <w:jc w:val="both"/>
        <w:outlineLvl w:val="4"/>
        <w:rPr>
          <w:sz w:val="24"/>
          <w:szCs w:val="24"/>
          <w:lang w:val="pt-BR" w:eastAsia="pt-BR"/>
        </w:rPr>
      </w:pPr>
      <w:r w:rsidRPr="00E12C6C">
        <w:rPr>
          <w:b/>
          <w:bCs/>
          <w:sz w:val="24"/>
          <w:szCs w:val="24"/>
          <w:lang w:val="pt-BR" w:eastAsia="pt-BR"/>
        </w:rPr>
        <w:t>Instrução</w:t>
      </w:r>
      <w:r w:rsidRPr="00E12C6C">
        <w:rPr>
          <w:sz w:val="24"/>
          <w:szCs w:val="24"/>
          <w:lang w:val="pt-BR" w:eastAsia="pt-BR"/>
        </w:rPr>
        <w:t>: O candidato deverá indicar o número d</w:t>
      </w:r>
      <w:r w:rsidR="00E12C6C">
        <w:rPr>
          <w:sz w:val="24"/>
          <w:szCs w:val="24"/>
          <w:lang w:val="pt-BR" w:eastAsia="pt-BR"/>
        </w:rPr>
        <w:t xml:space="preserve">a questão </w:t>
      </w:r>
      <w:r w:rsidRPr="00E12C6C">
        <w:rPr>
          <w:sz w:val="24"/>
          <w:szCs w:val="24"/>
          <w:lang w:val="pt-BR" w:eastAsia="pt-BR"/>
        </w:rPr>
        <w:t>que é objeto de recurso, o gabarito da Prova de Verificação de Aprendizagem e a sua resposta.</w:t>
      </w:r>
    </w:p>
    <w:p w:rsidR="0047786D" w:rsidRPr="00E12C6C" w:rsidRDefault="0047786D" w:rsidP="0047786D">
      <w:pPr>
        <w:widowControl/>
        <w:rPr>
          <w:sz w:val="10"/>
          <w:szCs w:val="24"/>
          <w:lang w:val="pt-BR" w:eastAsia="pt-B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6897"/>
      </w:tblGrid>
      <w:tr w:rsidR="0047786D" w:rsidRPr="00E12C6C" w:rsidTr="00E958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8" w:type="dxa"/>
            <w:vAlign w:val="center"/>
          </w:tcPr>
          <w:p w:rsidR="0047786D" w:rsidRPr="00E12C6C" w:rsidRDefault="0047786D" w:rsidP="004A1DA1">
            <w:pPr>
              <w:widowControl/>
              <w:jc w:val="center"/>
              <w:rPr>
                <w:sz w:val="24"/>
                <w:szCs w:val="24"/>
                <w:lang w:val="pt-BR" w:eastAsia="pt-BR"/>
              </w:rPr>
            </w:pPr>
            <w:r w:rsidRPr="00E12C6C">
              <w:rPr>
                <w:sz w:val="24"/>
                <w:szCs w:val="24"/>
                <w:lang w:val="pt-BR" w:eastAsia="pt-BR"/>
              </w:rPr>
              <w:t>Número d</w:t>
            </w:r>
            <w:r w:rsidR="004A1DA1" w:rsidRPr="00E12C6C">
              <w:rPr>
                <w:sz w:val="24"/>
                <w:szCs w:val="24"/>
                <w:lang w:val="pt-BR" w:eastAsia="pt-BR"/>
              </w:rPr>
              <w:t>a</w:t>
            </w:r>
            <w:r w:rsidRPr="00E12C6C">
              <w:rPr>
                <w:sz w:val="24"/>
                <w:szCs w:val="24"/>
                <w:lang w:val="pt-BR" w:eastAsia="pt-BR"/>
              </w:rPr>
              <w:t xml:space="preserve"> </w:t>
            </w:r>
            <w:r w:rsidR="004A1DA1" w:rsidRPr="00E12C6C">
              <w:rPr>
                <w:sz w:val="24"/>
                <w:szCs w:val="24"/>
                <w:lang w:val="pt-BR" w:eastAsia="pt-BR"/>
              </w:rPr>
              <w:t>questão</w:t>
            </w:r>
            <w:r w:rsidRPr="00E12C6C">
              <w:rPr>
                <w:sz w:val="24"/>
                <w:szCs w:val="24"/>
                <w:lang w:val="pt-BR" w:eastAsia="pt-BR"/>
              </w:rPr>
              <w:t xml:space="preserve">: </w:t>
            </w:r>
            <w:proofErr w:type="gramStart"/>
            <w:r w:rsidRPr="00E12C6C">
              <w:rPr>
                <w:sz w:val="24"/>
                <w:szCs w:val="24"/>
                <w:lang w:val="pt-BR" w:eastAsia="pt-BR"/>
              </w:rPr>
              <w:t xml:space="preserve">[          </w:t>
            </w:r>
            <w:proofErr w:type="gramEnd"/>
            <w:r w:rsidRPr="00E12C6C">
              <w:rPr>
                <w:sz w:val="24"/>
                <w:szCs w:val="24"/>
                <w:lang w:val="pt-BR" w:eastAsia="pt-BR"/>
              </w:rPr>
              <w:t>]</w:t>
            </w:r>
          </w:p>
        </w:tc>
        <w:tc>
          <w:tcPr>
            <w:tcW w:w="6897" w:type="dxa"/>
            <w:vAlign w:val="center"/>
          </w:tcPr>
          <w:p w:rsidR="0047786D" w:rsidRPr="00E12C6C" w:rsidRDefault="0047786D" w:rsidP="0047786D">
            <w:pPr>
              <w:widowControl/>
              <w:spacing w:before="60"/>
              <w:rPr>
                <w:sz w:val="24"/>
                <w:szCs w:val="24"/>
                <w:lang w:val="pt-BR" w:eastAsia="pt-BR"/>
              </w:rPr>
            </w:pPr>
            <w:r w:rsidRPr="00E12C6C">
              <w:rPr>
                <w:sz w:val="24"/>
                <w:szCs w:val="24"/>
                <w:lang w:val="pt-BR" w:eastAsia="pt-BR"/>
              </w:rPr>
              <w:t xml:space="preserve">Gabarito </w:t>
            </w:r>
            <w:r w:rsidR="004A1DA1" w:rsidRPr="00E12C6C">
              <w:rPr>
                <w:sz w:val="24"/>
                <w:szCs w:val="24"/>
                <w:lang w:val="pt-BR" w:eastAsia="pt-BR"/>
              </w:rPr>
              <w:t>preliminar</w:t>
            </w:r>
            <w:r w:rsidRPr="00E12C6C">
              <w:rPr>
                <w:sz w:val="24"/>
                <w:szCs w:val="24"/>
                <w:lang w:val="pt-BR" w:eastAsia="pt-BR"/>
              </w:rPr>
              <w:t xml:space="preserve">: </w:t>
            </w:r>
            <w:proofErr w:type="gramStart"/>
            <w:r w:rsidRPr="00E12C6C">
              <w:rPr>
                <w:sz w:val="24"/>
                <w:szCs w:val="24"/>
                <w:lang w:val="pt-BR" w:eastAsia="pt-BR"/>
              </w:rPr>
              <w:t xml:space="preserve">[          </w:t>
            </w:r>
            <w:proofErr w:type="gramEnd"/>
            <w:r w:rsidRPr="00E12C6C">
              <w:rPr>
                <w:sz w:val="24"/>
                <w:szCs w:val="24"/>
                <w:lang w:val="pt-BR" w:eastAsia="pt-BR"/>
              </w:rPr>
              <w:t>]</w:t>
            </w:r>
          </w:p>
          <w:p w:rsidR="0047786D" w:rsidRPr="00E12C6C" w:rsidRDefault="0047786D" w:rsidP="0047786D">
            <w:pPr>
              <w:widowControl/>
              <w:spacing w:after="60"/>
              <w:rPr>
                <w:sz w:val="24"/>
                <w:szCs w:val="24"/>
                <w:lang w:val="pt-BR" w:eastAsia="pt-BR"/>
              </w:rPr>
            </w:pPr>
            <w:r w:rsidRPr="00E12C6C">
              <w:rPr>
                <w:sz w:val="24"/>
                <w:szCs w:val="24"/>
                <w:lang w:val="pt-BR" w:eastAsia="pt-BR"/>
              </w:rPr>
              <w:t xml:space="preserve">Resposta do candidato: </w:t>
            </w:r>
            <w:proofErr w:type="gramStart"/>
            <w:r w:rsidRPr="00E12C6C">
              <w:rPr>
                <w:sz w:val="24"/>
                <w:szCs w:val="24"/>
                <w:lang w:val="pt-BR" w:eastAsia="pt-BR"/>
              </w:rPr>
              <w:t xml:space="preserve">[          </w:t>
            </w:r>
            <w:proofErr w:type="gramEnd"/>
            <w:r w:rsidRPr="00E12C6C">
              <w:rPr>
                <w:sz w:val="24"/>
                <w:szCs w:val="24"/>
                <w:lang w:val="pt-BR" w:eastAsia="pt-BR"/>
              </w:rPr>
              <w:t>]</w:t>
            </w:r>
          </w:p>
        </w:tc>
      </w:tr>
    </w:tbl>
    <w:p w:rsidR="0047786D" w:rsidRPr="00E12C6C" w:rsidRDefault="0047786D" w:rsidP="0047786D">
      <w:pPr>
        <w:widowControl/>
        <w:rPr>
          <w:sz w:val="10"/>
          <w:szCs w:val="24"/>
          <w:lang w:val="pt-BR" w:eastAsia="pt-BR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Look w:val="0000" w:firstRow="0" w:lastRow="0" w:firstColumn="0" w:lastColumn="0" w:noHBand="0" w:noVBand="0"/>
      </w:tblPr>
      <w:tblGrid>
        <w:gridCol w:w="10260"/>
      </w:tblGrid>
      <w:tr w:rsidR="0047786D" w:rsidRPr="00E12C6C" w:rsidTr="00E95835">
        <w:tblPrEx>
          <w:tblCellMar>
            <w:top w:w="0" w:type="dxa"/>
            <w:bottom w:w="0" w:type="dxa"/>
          </w:tblCellMar>
        </w:tblPrEx>
        <w:tc>
          <w:tcPr>
            <w:tcW w:w="10260" w:type="dxa"/>
            <w:shd w:val="clear" w:color="auto" w:fill="B3B3B3"/>
          </w:tcPr>
          <w:p w:rsidR="0047786D" w:rsidRPr="00E12C6C" w:rsidRDefault="0047786D" w:rsidP="0047786D">
            <w:pPr>
              <w:keepNext/>
              <w:widowControl/>
              <w:spacing w:before="60"/>
              <w:jc w:val="center"/>
              <w:outlineLvl w:val="6"/>
              <w:rPr>
                <w:b/>
                <w:bCs/>
                <w:sz w:val="24"/>
                <w:szCs w:val="24"/>
                <w:lang w:val="pt-BR" w:eastAsia="pt-BR"/>
              </w:rPr>
            </w:pPr>
            <w:r w:rsidRPr="00E12C6C">
              <w:rPr>
                <w:b/>
                <w:bCs/>
                <w:sz w:val="24"/>
                <w:szCs w:val="24"/>
                <w:lang w:val="pt-BR" w:eastAsia="pt-BR"/>
              </w:rPr>
              <w:t>Argumentação do candidato</w:t>
            </w:r>
          </w:p>
          <w:p w:rsidR="0047786D" w:rsidRPr="00E12C6C" w:rsidRDefault="0047786D" w:rsidP="0047786D">
            <w:pPr>
              <w:widowControl/>
              <w:spacing w:after="60"/>
              <w:jc w:val="center"/>
              <w:rPr>
                <w:sz w:val="20"/>
                <w:szCs w:val="24"/>
                <w:lang w:val="pt-BR" w:eastAsia="pt-BR"/>
              </w:rPr>
            </w:pPr>
            <w:r w:rsidRPr="00E12C6C">
              <w:rPr>
                <w:sz w:val="20"/>
                <w:szCs w:val="24"/>
                <w:lang w:val="pt-BR" w:eastAsia="pt-BR"/>
              </w:rPr>
              <w:t>(Se necessário, use o verso.</w:t>
            </w:r>
            <w:proofErr w:type="gramStart"/>
            <w:r w:rsidRPr="00E12C6C">
              <w:rPr>
                <w:sz w:val="20"/>
                <w:szCs w:val="24"/>
                <w:lang w:val="pt-BR" w:eastAsia="pt-BR"/>
              </w:rPr>
              <w:t>)</w:t>
            </w:r>
            <w:proofErr w:type="gramEnd"/>
          </w:p>
        </w:tc>
      </w:tr>
    </w:tbl>
    <w:p w:rsidR="0047786D" w:rsidRPr="00E12C6C" w:rsidRDefault="0047786D" w:rsidP="0047786D">
      <w:pPr>
        <w:widowControl/>
        <w:jc w:val="both"/>
        <w:rPr>
          <w:sz w:val="24"/>
          <w:szCs w:val="24"/>
          <w:lang w:val="pt-BR" w:eastAsia="pt-BR"/>
        </w:rPr>
      </w:pPr>
    </w:p>
    <w:p w:rsidR="0047786D" w:rsidRPr="00E12C6C" w:rsidRDefault="0047786D" w:rsidP="0047786D">
      <w:pPr>
        <w:widowControl/>
        <w:jc w:val="both"/>
        <w:rPr>
          <w:sz w:val="24"/>
          <w:szCs w:val="24"/>
          <w:lang w:val="pt-BR" w:eastAsia="pt-BR"/>
        </w:rPr>
      </w:pPr>
    </w:p>
    <w:p w:rsidR="0047786D" w:rsidRPr="00E12C6C" w:rsidRDefault="0047786D" w:rsidP="0047786D">
      <w:pPr>
        <w:widowControl/>
        <w:rPr>
          <w:sz w:val="24"/>
          <w:szCs w:val="24"/>
          <w:lang w:val="pt-BR" w:eastAsia="pt-BR"/>
        </w:rPr>
      </w:pPr>
    </w:p>
    <w:p w:rsidR="0047786D" w:rsidRPr="00E12C6C" w:rsidRDefault="0047786D" w:rsidP="0047786D">
      <w:pPr>
        <w:rPr>
          <w:lang w:val="pt-BR"/>
        </w:rPr>
      </w:pPr>
    </w:p>
    <w:sectPr w:rsidR="0047786D" w:rsidRPr="00E12C6C" w:rsidSect="004715CE">
      <w:type w:val="continuous"/>
      <w:pgSz w:w="11920" w:h="16840"/>
      <w:pgMar w:top="760" w:right="680" w:bottom="280" w:left="640" w:header="284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5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98" w:rsidRDefault="00983398" w:rsidP="0084414C">
      <w:r>
        <w:separator/>
      </w:r>
    </w:p>
  </w:endnote>
  <w:endnote w:type="continuationSeparator" w:id="0">
    <w:p w:rsidR="00983398" w:rsidRDefault="00983398" w:rsidP="0084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98" w:rsidRDefault="00983398" w:rsidP="0084414C">
      <w:r>
        <w:separator/>
      </w:r>
    </w:p>
  </w:footnote>
  <w:footnote w:type="continuationSeparator" w:id="0">
    <w:p w:rsidR="00983398" w:rsidRDefault="00983398" w:rsidP="00844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398" w:rsidRDefault="00983398" w:rsidP="008D220B">
    <w:pPr>
      <w:pStyle w:val="Cabealho"/>
      <w:rPr>
        <w:rFonts w:eastAsia="Calibri"/>
        <w:lang w:val="pt-BR"/>
      </w:rPr>
    </w:pPr>
  </w:p>
  <w:p w:rsidR="00983398" w:rsidRDefault="00983398" w:rsidP="008D220B">
    <w:pPr>
      <w:pStyle w:val="Cabealho"/>
      <w:rPr>
        <w:rFonts w:eastAsia="Calibri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84F8CF6" wp14:editId="2EDF875E">
          <wp:simplePos x="0" y="0"/>
          <wp:positionH relativeFrom="column">
            <wp:posOffset>3070860</wp:posOffset>
          </wp:positionH>
          <wp:positionV relativeFrom="paragraph">
            <wp:posOffset>132715</wp:posOffset>
          </wp:positionV>
          <wp:extent cx="420370" cy="447675"/>
          <wp:effectExtent l="0" t="0" r="0" b="9525"/>
          <wp:wrapSquare wrapText="bothSides"/>
          <wp:docPr id="2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3398" w:rsidRDefault="00983398" w:rsidP="008D220B">
    <w:pPr>
      <w:pStyle w:val="Cabealho"/>
      <w:jc w:val="center"/>
      <w:rPr>
        <w:rFonts w:eastAsia="Calibri"/>
        <w:lang w:val="pt-BR"/>
      </w:rPr>
    </w:pPr>
  </w:p>
  <w:p w:rsidR="00983398" w:rsidRPr="008D220B" w:rsidRDefault="00983398" w:rsidP="008D220B">
    <w:pPr>
      <w:widowControl/>
      <w:autoSpaceDE w:val="0"/>
      <w:autoSpaceDN w:val="0"/>
      <w:adjustRightInd w:val="0"/>
      <w:jc w:val="center"/>
      <w:rPr>
        <w:rFonts w:ascii="Arial" w:eastAsia="Calibri" w:hAnsi="Arial" w:cs="Arial"/>
        <w:b/>
        <w:bCs/>
        <w:sz w:val="24"/>
        <w:szCs w:val="24"/>
        <w:lang w:val="pt-BR"/>
      </w:rPr>
    </w:pPr>
  </w:p>
  <w:p w:rsidR="00983398" w:rsidRPr="008D220B" w:rsidRDefault="00983398" w:rsidP="008D220B">
    <w:pPr>
      <w:widowControl/>
      <w:autoSpaceDE w:val="0"/>
      <w:autoSpaceDN w:val="0"/>
      <w:adjustRightInd w:val="0"/>
      <w:jc w:val="center"/>
      <w:rPr>
        <w:rFonts w:ascii="Arial" w:eastAsia="Calibri" w:hAnsi="Arial" w:cs="Arial"/>
        <w:b/>
        <w:bCs/>
        <w:sz w:val="16"/>
        <w:szCs w:val="20"/>
        <w:lang w:val="pt-BR"/>
      </w:rPr>
    </w:pPr>
  </w:p>
  <w:p w:rsidR="00983398" w:rsidRPr="008D220B" w:rsidRDefault="00983398" w:rsidP="008D220B">
    <w:pPr>
      <w:widowControl/>
      <w:autoSpaceDE w:val="0"/>
      <w:autoSpaceDN w:val="0"/>
      <w:adjustRightInd w:val="0"/>
      <w:jc w:val="center"/>
      <w:rPr>
        <w:rFonts w:ascii="Arial Black" w:eastAsia="Calibri" w:hAnsi="Arial Black" w:cs="Arial"/>
        <w:b/>
        <w:bCs/>
        <w:sz w:val="18"/>
        <w:szCs w:val="18"/>
        <w:lang w:val="pt-BR"/>
      </w:rPr>
    </w:pPr>
    <w:r w:rsidRPr="008D220B">
      <w:rPr>
        <w:rFonts w:ascii="Arial Black" w:eastAsia="Calibri" w:hAnsi="Arial Black" w:cs="Arial"/>
        <w:b/>
        <w:bCs/>
        <w:sz w:val="18"/>
        <w:szCs w:val="18"/>
        <w:lang w:val="pt-BR"/>
      </w:rPr>
      <w:t>POLÍCIA CIVIL DO ESTADO DO TOCANTINS</w:t>
    </w:r>
  </w:p>
  <w:p w:rsidR="00983398" w:rsidRPr="008D220B" w:rsidRDefault="00983398" w:rsidP="008D220B">
    <w:pPr>
      <w:widowControl/>
      <w:autoSpaceDE w:val="0"/>
      <w:autoSpaceDN w:val="0"/>
      <w:adjustRightInd w:val="0"/>
      <w:jc w:val="center"/>
      <w:rPr>
        <w:rFonts w:ascii="Arial Black" w:eastAsia="Calibri" w:hAnsi="Arial Black" w:cs="Arial"/>
        <w:b/>
        <w:bCs/>
        <w:sz w:val="18"/>
        <w:szCs w:val="18"/>
        <w:lang w:val="pt-BR"/>
      </w:rPr>
    </w:pPr>
    <w:r w:rsidRPr="008D220B">
      <w:rPr>
        <w:rFonts w:ascii="Arial Black" w:eastAsia="Calibri" w:hAnsi="Arial Black" w:cs="Arial"/>
        <w:b/>
        <w:bCs/>
        <w:sz w:val="18"/>
        <w:szCs w:val="18"/>
        <w:lang w:val="pt-BR"/>
      </w:rPr>
      <w:t>ACADEMIA DA POLÍCIA CIVIL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4D5"/>
    <w:multiLevelType w:val="hybridMultilevel"/>
    <w:tmpl w:val="12A6AB3C"/>
    <w:lvl w:ilvl="0" w:tplc="9D7C13DC">
      <w:numFmt w:val="bullet"/>
      <w:lvlText w:val=""/>
      <w:lvlJc w:val="left"/>
      <w:pPr>
        <w:ind w:left="500" w:hanging="285"/>
      </w:pPr>
      <w:rPr>
        <w:rFonts w:ascii="Symbol" w:eastAsia="Symbol" w:hAnsi="Symbol" w:cs="Symbol" w:hint="default"/>
        <w:w w:val="100"/>
        <w:sz w:val="21"/>
        <w:szCs w:val="21"/>
      </w:rPr>
    </w:lvl>
    <w:lvl w:ilvl="1" w:tplc="300EDCF2">
      <w:numFmt w:val="bullet"/>
      <w:lvlText w:val="•"/>
      <w:lvlJc w:val="left"/>
      <w:pPr>
        <w:ind w:left="1510" w:hanging="285"/>
      </w:pPr>
      <w:rPr>
        <w:rFonts w:hint="default"/>
      </w:rPr>
    </w:lvl>
    <w:lvl w:ilvl="2" w:tplc="B2B2E890">
      <w:numFmt w:val="bullet"/>
      <w:lvlText w:val="•"/>
      <w:lvlJc w:val="left"/>
      <w:pPr>
        <w:ind w:left="2520" w:hanging="285"/>
      </w:pPr>
      <w:rPr>
        <w:rFonts w:hint="default"/>
      </w:rPr>
    </w:lvl>
    <w:lvl w:ilvl="3" w:tplc="914CBEA8">
      <w:numFmt w:val="bullet"/>
      <w:lvlText w:val="•"/>
      <w:lvlJc w:val="left"/>
      <w:pPr>
        <w:ind w:left="3530" w:hanging="285"/>
      </w:pPr>
      <w:rPr>
        <w:rFonts w:hint="default"/>
      </w:rPr>
    </w:lvl>
    <w:lvl w:ilvl="4" w:tplc="AE265F6E">
      <w:numFmt w:val="bullet"/>
      <w:lvlText w:val="•"/>
      <w:lvlJc w:val="left"/>
      <w:pPr>
        <w:ind w:left="4540" w:hanging="285"/>
      </w:pPr>
      <w:rPr>
        <w:rFonts w:hint="default"/>
      </w:rPr>
    </w:lvl>
    <w:lvl w:ilvl="5" w:tplc="9A6A639C">
      <w:numFmt w:val="bullet"/>
      <w:lvlText w:val="•"/>
      <w:lvlJc w:val="left"/>
      <w:pPr>
        <w:ind w:left="5550" w:hanging="285"/>
      </w:pPr>
      <w:rPr>
        <w:rFonts w:hint="default"/>
      </w:rPr>
    </w:lvl>
    <w:lvl w:ilvl="6" w:tplc="BF84D0AE">
      <w:numFmt w:val="bullet"/>
      <w:lvlText w:val="•"/>
      <w:lvlJc w:val="left"/>
      <w:pPr>
        <w:ind w:left="6560" w:hanging="285"/>
      </w:pPr>
      <w:rPr>
        <w:rFonts w:hint="default"/>
      </w:rPr>
    </w:lvl>
    <w:lvl w:ilvl="7" w:tplc="6484888A">
      <w:numFmt w:val="bullet"/>
      <w:lvlText w:val="•"/>
      <w:lvlJc w:val="left"/>
      <w:pPr>
        <w:ind w:left="7570" w:hanging="285"/>
      </w:pPr>
      <w:rPr>
        <w:rFonts w:hint="default"/>
      </w:rPr>
    </w:lvl>
    <w:lvl w:ilvl="8" w:tplc="BD96A420">
      <w:numFmt w:val="bullet"/>
      <w:lvlText w:val="•"/>
      <w:lvlJc w:val="left"/>
      <w:pPr>
        <w:ind w:left="8580" w:hanging="285"/>
      </w:pPr>
      <w:rPr>
        <w:rFonts w:hint="default"/>
      </w:rPr>
    </w:lvl>
  </w:abstractNum>
  <w:abstractNum w:abstractNumId="1">
    <w:nsid w:val="64137116"/>
    <w:multiLevelType w:val="hybridMultilevel"/>
    <w:tmpl w:val="44ACDABA"/>
    <w:lvl w:ilvl="0" w:tplc="A90CACC6">
      <w:start w:val="1"/>
      <w:numFmt w:val="decimal"/>
      <w:lvlText w:val="%1"/>
      <w:lvlJc w:val="left"/>
      <w:pPr>
        <w:ind w:left="176" w:hanging="1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7662724">
      <w:start w:val="1"/>
      <w:numFmt w:val="lowerLetter"/>
      <w:lvlText w:val="%2)"/>
      <w:lvlJc w:val="left"/>
      <w:pPr>
        <w:ind w:left="361" w:hanging="308"/>
      </w:pPr>
      <w:rPr>
        <w:rFonts w:ascii="Times New Roman" w:eastAsia="Times New Roman" w:hAnsi="Times New Roman" w:cs="Times New Roman" w:hint="default"/>
        <w:spacing w:val="-13"/>
        <w:w w:val="99"/>
        <w:sz w:val="21"/>
        <w:szCs w:val="21"/>
      </w:rPr>
    </w:lvl>
    <w:lvl w:ilvl="2" w:tplc="F7D42554">
      <w:numFmt w:val="bullet"/>
      <w:lvlText w:val="•"/>
      <w:lvlJc w:val="left"/>
      <w:pPr>
        <w:ind w:left="1479" w:hanging="308"/>
      </w:pPr>
      <w:rPr>
        <w:rFonts w:hint="default"/>
      </w:rPr>
    </w:lvl>
    <w:lvl w:ilvl="3" w:tplc="79E6FFC2">
      <w:numFmt w:val="bullet"/>
      <w:lvlText w:val="•"/>
      <w:lvlJc w:val="left"/>
      <w:pPr>
        <w:ind w:left="2592" w:hanging="308"/>
      </w:pPr>
      <w:rPr>
        <w:rFonts w:hint="default"/>
      </w:rPr>
    </w:lvl>
    <w:lvl w:ilvl="4" w:tplc="70F4A108">
      <w:numFmt w:val="bullet"/>
      <w:lvlText w:val="•"/>
      <w:lvlJc w:val="left"/>
      <w:pPr>
        <w:ind w:left="3706" w:hanging="308"/>
      </w:pPr>
      <w:rPr>
        <w:rFonts w:hint="default"/>
      </w:rPr>
    </w:lvl>
    <w:lvl w:ilvl="5" w:tplc="43940362">
      <w:numFmt w:val="bullet"/>
      <w:lvlText w:val="•"/>
      <w:lvlJc w:val="left"/>
      <w:pPr>
        <w:ind w:left="4819" w:hanging="308"/>
      </w:pPr>
      <w:rPr>
        <w:rFonts w:hint="default"/>
      </w:rPr>
    </w:lvl>
    <w:lvl w:ilvl="6" w:tplc="2B8C12BE">
      <w:numFmt w:val="bullet"/>
      <w:lvlText w:val="•"/>
      <w:lvlJc w:val="left"/>
      <w:pPr>
        <w:ind w:left="5932" w:hanging="308"/>
      </w:pPr>
      <w:rPr>
        <w:rFonts w:hint="default"/>
      </w:rPr>
    </w:lvl>
    <w:lvl w:ilvl="7" w:tplc="6C58C7DA">
      <w:numFmt w:val="bullet"/>
      <w:lvlText w:val="•"/>
      <w:lvlJc w:val="left"/>
      <w:pPr>
        <w:ind w:left="7046" w:hanging="308"/>
      </w:pPr>
      <w:rPr>
        <w:rFonts w:hint="default"/>
      </w:rPr>
    </w:lvl>
    <w:lvl w:ilvl="8" w:tplc="8390C9D8">
      <w:numFmt w:val="bullet"/>
      <w:lvlText w:val="•"/>
      <w:lvlJc w:val="left"/>
      <w:pPr>
        <w:ind w:left="8159" w:hanging="308"/>
      </w:pPr>
      <w:rPr>
        <w:rFonts w:hint="default"/>
      </w:rPr>
    </w:lvl>
  </w:abstractNum>
  <w:abstractNum w:abstractNumId="2">
    <w:nsid w:val="74DE3C61"/>
    <w:multiLevelType w:val="hybridMultilevel"/>
    <w:tmpl w:val="1EBA23CC"/>
    <w:lvl w:ilvl="0" w:tplc="9F3C34B0">
      <w:start w:val="1"/>
      <w:numFmt w:val="decimal"/>
      <w:lvlText w:val="%1"/>
      <w:lvlJc w:val="left"/>
      <w:pPr>
        <w:ind w:left="390" w:hanging="1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FCEA10A">
      <w:start w:val="1"/>
      <w:numFmt w:val="lowerLetter"/>
      <w:lvlText w:val="%2)"/>
      <w:lvlJc w:val="left"/>
      <w:pPr>
        <w:ind w:left="575" w:hanging="308"/>
      </w:pPr>
      <w:rPr>
        <w:rFonts w:ascii="Times New Roman" w:eastAsia="Times New Roman" w:hAnsi="Times New Roman" w:cs="Times New Roman" w:hint="default"/>
        <w:spacing w:val="-13"/>
        <w:w w:val="99"/>
        <w:sz w:val="21"/>
        <w:szCs w:val="21"/>
      </w:rPr>
    </w:lvl>
    <w:lvl w:ilvl="2" w:tplc="8990CD64">
      <w:numFmt w:val="bullet"/>
      <w:lvlText w:val="•"/>
      <w:lvlJc w:val="left"/>
      <w:pPr>
        <w:ind w:left="1693" w:hanging="308"/>
      </w:pPr>
      <w:rPr>
        <w:rFonts w:hint="default"/>
      </w:rPr>
    </w:lvl>
    <w:lvl w:ilvl="3" w:tplc="3230E8A6">
      <w:numFmt w:val="bullet"/>
      <w:lvlText w:val="•"/>
      <w:lvlJc w:val="left"/>
      <w:pPr>
        <w:ind w:left="2806" w:hanging="308"/>
      </w:pPr>
      <w:rPr>
        <w:rFonts w:hint="default"/>
      </w:rPr>
    </w:lvl>
    <w:lvl w:ilvl="4" w:tplc="A80E8F70">
      <w:numFmt w:val="bullet"/>
      <w:lvlText w:val="•"/>
      <w:lvlJc w:val="left"/>
      <w:pPr>
        <w:ind w:left="3920" w:hanging="308"/>
      </w:pPr>
      <w:rPr>
        <w:rFonts w:hint="default"/>
      </w:rPr>
    </w:lvl>
    <w:lvl w:ilvl="5" w:tplc="493CF0DA">
      <w:numFmt w:val="bullet"/>
      <w:lvlText w:val="•"/>
      <w:lvlJc w:val="left"/>
      <w:pPr>
        <w:ind w:left="5033" w:hanging="308"/>
      </w:pPr>
      <w:rPr>
        <w:rFonts w:hint="default"/>
      </w:rPr>
    </w:lvl>
    <w:lvl w:ilvl="6" w:tplc="6A8E4E6E">
      <w:numFmt w:val="bullet"/>
      <w:lvlText w:val="•"/>
      <w:lvlJc w:val="left"/>
      <w:pPr>
        <w:ind w:left="6146" w:hanging="308"/>
      </w:pPr>
      <w:rPr>
        <w:rFonts w:hint="default"/>
      </w:rPr>
    </w:lvl>
    <w:lvl w:ilvl="7" w:tplc="52841ED4">
      <w:numFmt w:val="bullet"/>
      <w:lvlText w:val="•"/>
      <w:lvlJc w:val="left"/>
      <w:pPr>
        <w:ind w:left="7260" w:hanging="308"/>
      </w:pPr>
      <w:rPr>
        <w:rFonts w:hint="default"/>
      </w:rPr>
    </w:lvl>
    <w:lvl w:ilvl="8" w:tplc="31B41CB8">
      <w:numFmt w:val="bullet"/>
      <w:lvlText w:val="•"/>
      <w:lvlJc w:val="left"/>
      <w:pPr>
        <w:ind w:left="8373" w:hanging="30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A1"/>
    <w:rsid w:val="001E7D20"/>
    <w:rsid w:val="002F2D8E"/>
    <w:rsid w:val="004715CE"/>
    <w:rsid w:val="0047786D"/>
    <w:rsid w:val="004A1DA1"/>
    <w:rsid w:val="006B0972"/>
    <w:rsid w:val="006E633F"/>
    <w:rsid w:val="0084414C"/>
    <w:rsid w:val="00877AAD"/>
    <w:rsid w:val="008D220B"/>
    <w:rsid w:val="009505CE"/>
    <w:rsid w:val="00983398"/>
    <w:rsid w:val="00D3058D"/>
    <w:rsid w:val="00DB5D78"/>
    <w:rsid w:val="00E12C6C"/>
    <w:rsid w:val="00E9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17"/>
      <w:ind w:left="390" w:hanging="17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9"/>
      <w:ind w:left="215" w:right="123"/>
      <w:outlineLvl w:val="1"/>
    </w:pPr>
    <w:rPr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78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7786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57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441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4414C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441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4414C"/>
    <w:rPr>
      <w:rFonts w:ascii="Times New Roman" w:eastAsia="Times New Roman" w:hAnsi="Times New Roman" w:cs="Times New Roman"/>
    </w:rPr>
  </w:style>
  <w:style w:type="character" w:customStyle="1" w:styleId="Ttulo5Char">
    <w:name w:val="Título 5 Char"/>
    <w:link w:val="Ttulo5"/>
    <w:uiPriority w:val="9"/>
    <w:semiHidden/>
    <w:rsid w:val="0047786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7786D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7786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47786D"/>
    <w:rPr>
      <w:rFonts w:ascii="Times New Roman" w:eastAsia="Times New Roman" w:hAnsi="Times New Roman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17"/>
      <w:ind w:left="390" w:hanging="17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9"/>
      <w:ind w:left="215" w:right="123"/>
      <w:outlineLvl w:val="1"/>
    </w:pPr>
    <w:rPr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78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7786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57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441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4414C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441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4414C"/>
    <w:rPr>
      <w:rFonts w:ascii="Times New Roman" w:eastAsia="Times New Roman" w:hAnsi="Times New Roman" w:cs="Times New Roman"/>
    </w:rPr>
  </w:style>
  <w:style w:type="character" w:customStyle="1" w:styleId="Ttulo5Char">
    <w:name w:val="Título 5 Char"/>
    <w:link w:val="Ttulo5"/>
    <w:uiPriority w:val="9"/>
    <w:semiHidden/>
    <w:rsid w:val="0047786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7786D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7786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47786D"/>
    <w:rPr>
      <w:rFonts w:ascii="Times New Roman" w:eastAsia="Times New Roman" w:hAnsi="Times New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AB.%20DA%20DIRETORIA-2016\CURSO%20DE%20FORMA&#199;&#195;O%20-%202016\Curso%20de%20Forma&#231;&#227;o%20para%20Escriv&#227;o%20de%20Pol&#237;cia\Prova%20de%20V.%20de%20Aprendizagem\Modelo%20de%20Recurs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Recurso</Template>
  <TotalTime>30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Capa_de_conjunto_de_recurso_s__prova_objetiva_Módulo_C.PDF</vt:lpstr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Capa_de_conjunto_de_recurso_s__prova_objetiva_Módulo_C.PDF</dc:title>
  <dc:creator>Diretor</dc:creator>
  <cp:lastModifiedBy>Diretor</cp:lastModifiedBy>
  <cp:revision>4</cp:revision>
  <dcterms:created xsi:type="dcterms:W3CDTF">2016-12-19T13:08:00Z</dcterms:created>
  <dcterms:modified xsi:type="dcterms:W3CDTF">2016-12-19T13:38:00Z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2002-10-21T00:00:00Z</vt:filetime>
  </property>
  <property fmtid="{D5CDD505-2E9C-101B-9397-08002B2CF9AE}" pid="3" name="Creator">
    <vt:lpwstr>Capa_de_conjunto_de_recurso(s)_prova_objetiva_Módulo_C.doc - Microsoft Word</vt:lpwstr>
  </property>
  <property fmtid="{D5CDD505-2E9C-101B-9397-08002B2CF9AE}" pid="4" name="LastSaved">
    <vt:filetime>2016-12-09T00:00:00Z</vt:filetime>
  </property>
</Properties>
</file>