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89" w:rsidRPr="001E6A2C" w:rsidRDefault="00105D89" w:rsidP="00482D2B">
      <w:pPr>
        <w:tabs>
          <w:tab w:val="left" w:pos="4029"/>
        </w:tabs>
        <w:spacing w:before="80"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6A2C">
        <w:rPr>
          <w:rFonts w:ascii="Times New Roman" w:hAnsi="Times New Roman" w:cs="Times New Roman"/>
          <w:b/>
          <w:bCs/>
          <w:sz w:val="20"/>
          <w:szCs w:val="20"/>
        </w:rPr>
        <w:t>APRESENTAÇÃO DE PROPOSTA DE PREÇOS</w:t>
      </w:r>
    </w:p>
    <w:p w:rsidR="00105D89" w:rsidRPr="001E6A2C" w:rsidRDefault="00105D89" w:rsidP="00A368E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À Secretaria</w:t>
      </w:r>
      <w:r w:rsidR="000958E8" w:rsidRPr="001E6A2C">
        <w:rPr>
          <w:rFonts w:ascii="Times New Roman" w:hAnsi="Times New Roman" w:cs="Times New Roman"/>
          <w:sz w:val="20"/>
          <w:szCs w:val="20"/>
        </w:rPr>
        <w:t xml:space="preserve"> </w:t>
      </w:r>
      <w:r w:rsidRPr="001E6A2C">
        <w:rPr>
          <w:rFonts w:ascii="Times New Roman" w:hAnsi="Times New Roman" w:cs="Times New Roman"/>
          <w:sz w:val="20"/>
          <w:szCs w:val="20"/>
        </w:rPr>
        <w:t>da Saúde do Estado do Tocantins</w:t>
      </w:r>
    </w:p>
    <w:p w:rsidR="00105D89" w:rsidRPr="001E6A2C" w:rsidRDefault="00105D89" w:rsidP="00A368E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 xml:space="preserve">Ref.: </w:t>
      </w:r>
      <w:proofErr w:type="gramStart"/>
      <w:r w:rsidRPr="001E6A2C">
        <w:rPr>
          <w:rFonts w:ascii="Times New Roman" w:hAnsi="Times New Roman" w:cs="Times New Roman"/>
          <w:sz w:val="20"/>
          <w:szCs w:val="20"/>
        </w:rPr>
        <w:t>EDITAL ...</w:t>
      </w:r>
      <w:proofErr w:type="gramEnd"/>
      <w:r w:rsidRPr="001E6A2C">
        <w:rPr>
          <w:rFonts w:ascii="Times New Roman" w:hAnsi="Times New Roman" w:cs="Times New Roman"/>
          <w:sz w:val="20"/>
          <w:szCs w:val="20"/>
        </w:rPr>
        <w:t xml:space="preserve">............................... </w:t>
      </w:r>
      <w:proofErr w:type="gramStart"/>
      <w:r w:rsidRPr="001E6A2C">
        <w:rPr>
          <w:rFonts w:ascii="Times New Roman" w:hAnsi="Times New Roman" w:cs="Times New Roman"/>
          <w:sz w:val="20"/>
          <w:szCs w:val="20"/>
        </w:rPr>
        <w:t>N.º ...</w:t>
      </w:r>
      <w:proofErr w:type="gramEnd"/>
      <w:r w:rsidRPr="001E6A2C">
        <w:rPr>
          <w:rFonts w:ascii="Times New Roman" w:hAnsi="Times New Roman" w:cs="Times New Roman"/>
          <w:sz w:val="20"/>
          <w:szCs w:val="20"/>
        </w:rPr>
        <w:t>......./.......</w:t>
      </w:r>
    </w:p>
    <w:p w:rsidR="00105D89" w:rsidRPr="001E6A2C" w:rsidRDefault="00105D89" w:rsidP="00A368E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 xml:space="preserve">Apresentamos a Vossa Senhoria a nossa Proposta de Preços, detalhada nos documentos anexos, para execução da obra de que trata </w:t>
      </w:r>
      <w:proofErr w:type="gramStart"/>
      <w:r w:rsidRPr="001E6A2C">
        <w:rPr>
          <w:rFonts w:ascii="Times New Roman" w:hAnsi="Times New Roman" w:cs="Times New Roman"/>
          <w:sz w:val="20"/>
          <w:szCs w:val="20"/>
        </w:rPr>
        <w:t>a ...</w:t>
      </w:r>
      <w:proofErr w:type="gramEnd"/>
      <w:r w:rsidRPr="001E6A2C">
        <w:rPr>
          <w:rFonts w:ascii="Times New Roman" w:hAnsi="Times New Roman" w:cs="Times New Roman"/>
          <w:sz w:val="20"/>
          <w:szCs w:val="20"/>
        </w:rPr>
        <w:t xml:space="preserve">.......................... </w:t>
      </w:r>
      <w:proofErr w:type="gramStart"/>
      <w:r w:rsidRPr="001E6A2C">
        <w:rPr>
          <w:rFonts w:ascii="Times New Roman" w:hAnsi="Times New Roman" w:cs="Times New Roman"/>
          <w:sz w:val="20"/>
          <w:szCs w:val="20"/>
        </w:rPr>
        <w:t>nº</w:t>
      </w:r>
      <w:proofErr w:type="gramEnd"/>
      <w:r w:rsidRPr="001E6A2C">
        <w:rPr>
          <w:rFonts w:ascii="Times New Roman" w:hAnsi="Times New Roman" w:cs="Times New Roman"/>
          <w:sz w:val="20"/>
          <w:szCs w:val="20"/>
        </w:rPr>
        <w:t xml:space="preserve"> ..../......., conforme especificações técnicas constantes no respectivo Edital.</w:t>
      </w:r>
    </w:p>
    <w:p w:rsidR="00105D89" w:rsidRPr="001E6A2C" w:rsidRDefault="00105D89" w:rsidP="00A368E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Declaramos expressamente que:</w:t>
      </w:r>
    </w:p>
    <w:p w:rsidR="00105D89" w:rsidRPr="001E6A2C" w:rsidRDefault="00105D89" w:rsidP="00A368E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a) Executaremos as obras e os serviços pelo preço total de R$</w:t>
      </w:r>
      <w:proofErr w:type="gramStart"/>
      <w:r w:rsidRPr="001E6A2C">
        <w:rPr>
          <w:rFonts w:ascii="Times New Roman" w:hAnsi="Times New Roman" w:cs="Times New Roman"/>
          <w:sz w:val="20"/>
          <w:szCs w:val="20"/>
        </w:rPr>
        <w:t>................</w:t>
      </w:r>
      <w:proofErr w:type="gramEnd"/>
      <w:r w:rsidRPr="001E6A2C">
        <w:rPr>
          <w:rFonts w:ascii="Times New Roman" w:hAnsi="Times New Roman" w:cs="Times New Roman"/>
          <w:sz w:val="20"/>
          <w:szCs w:val="20"/>
        </w:rPr>
        <w:t xml:space="preserve"> (preço por extenso), conforme planilha anexa, tomando por base o mês </w:t>
      </w:r>
      <w:proofErr w:type="gramStart"/>
      <w:r w:rsidRPr="001E6A2C">
        <w:rPr>
          <w:rFonts w:ascii="Times New Roman" w:hAnsi="Times New Roman" w:cs="Times New Roman"/>
          <w:sz w:val="20"/>
          <w:szCs w:val="20"/>
        </w:rPr>
        <w:t>de ...</w:t>
      </w:r>
      <w:proofErr w:type="gramEnd"/>
      <w:r w:rsidRPr="001E6A2C">
        <w:rPr>
          <w:rFonts w:ascii="Times New Roman" w:hAnsi="Times New Roman" w:cs="Times New Roman"/>
          <w:sz w:val="20"/>
          <w:szCs w:val="20"/>
        </w:rPr>
        <w:t>..... (mês de referência dos preços que será o da realização da licitação);</w:t>
      </w:r>
    </w:p>
    <w:p w:rsidR="00105D89" w:rsidRPr="001E6A2C" w:rsidRDefault="00105D89" w:rsidP="00A368E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 xml:space="preserve">b) Concordamos integralmente e sem qualquer restrição, com as condições da referida licitação, expressas no </w:t>
      </w:r>
      <w:proofErr w:type="gramStart"/>
      <w:r w:rsidRPr="001E6A2C">
        <w:rPr>
          <w:rFonts w:ascii="Times New Roman" w:hAnsi="Times New Roman" w:cs="Times New Roman"/>
          <w:sz w:val="20"/>
          <w:szCs w:val="20"/>
        </w:rPr>
        <w:t>Edital e anexos</w:t>
      </w:r>
      <w:proofErr w:type="gramEnd"/>
      <w:r w:rsidRPr="001E6A2C">
        <w:rPr>
          <w:rFonts w:ascii="Times New Roman" w:hAnsi="Times New Roman" w:cs="Times New Roman"/>
          <w:sz w:val="20"/>
          <w:szCs w:val="20"/>
        </w:rPr>
        <w:t>.</w:t>
      </w:r>
    </w:p>
    <w:p w:rsidR="00105D89" w:rsidRPr="001E6A2C" w:rsidRDefault="00105D89" w:rsidP="00A368E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c) Temos pleno conhecimento do local onde serão executadas as obras e os serviços, objeto desta licitação, para o fiel cumprimento das condições de garantia que oferecemos;</w:t>
      </w:r>
    </w:p>
    <w:p w:rsidR="00105D89" w:rsidRPr="001E6A2C" w:rsidRDefault="00105D89" w:rsidP="00A368E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d) Serão de nossa responsabilidade todos os custos relativos à execução do objeto desta licitação, inclusive as obrigações e encargos trabalhistas com o pessoal;</w:t>
      </w:r>
    </w:p>
    <w:p w:rsidR="00105D89" w:rsidRPr="001E6A2C" w:rsidRDefault="00105D89" w:rsidP="00A368E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e) Manteremos válidas e imutáveis todas as condições desta proposta pelo prazo mínimo de 60 (sessenta) dias, contados da data de sua apresentação;</w:t>
      </w:r>
    </w:p>
    <w:p w:rsidR="00105D89" w:rsidRPr="001E6A2C" w:rsidRDefault="00105D89" w:rsidP="00A368E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f) Comprometemo-nos a não transferir e nem negociar os créditos decorrentes do contrato;</w:t>
      </w:r>
    </w:p>
    <w:p w:rsidR="00105D89" w:rsidRPr="001E6A2C" w:rsidRDefault="00105D89" w:rsidP="00A368E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g) Declaramos ainda, que recebemos os documentos relativos a esta licitação e de que temos ciência do inteiro teor do seu conteúdo e condições;</w:t>
      </w:r>
    </w:p>
    <w:p w:rsidR="00105D89" w:rsidRPr="001E6A2C" w:rsidRDefault="00105D89" w:rsidP="00A368E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h) Declaramos que estamos de acordo com o prazo de execução, contados a partir da data de emissão da Ordem de Serviço.</w:t>
      </w:r>
    </w:p>
    <w:p w:rsidR="00105D89" w:rsidRPr="001E6A2C" w:rsidRDefault="00105D89" w:rsidP="00A368E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i) Se vencedora, forneceremos, no recebimento da Ordem de Serviço, relação de todo pessoal técnico adequado, acompanhada de declaração individual de disponibilidade para a realização do objeto deste edital, bem como a relação, se necessário, de todas as máquinas, equipamentos e demais ferramentas para uso na execução da obra, como também a apresentação da ART de registro do contrato no CREA/CAU.</w:t>
      </w:r>
    </w:p>
    <w:p w:rsidR="00105D89" w:rsidRPr="001E6A2C" w:rsidRDefault="00105D89" w:rsidP="00A368E8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Esclarecemos finalmente, que o nosso representante credenciado está autorizado e habilitado a prestar a essa Comissão de Licitação os esclarecimentos e informações adicionais que forem considerados necessários.</w:t>
      </w:r>
    </w:p>
    <w:p w:rsidR="00105D89" w:rsidRPr="001E6A2C" w:rsidRDefault="00105D89" w:rsidP="00A3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Os dados da nossa empresa são:</w:t>
      </w:r>
    </w:p>
    <w:p w:rsidR="00105D89" w:rsidRPr="001E6A2C" w:rsidRDefault="00105D89" w:rsidP="00A3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Razão Social: ______________________________;</w:t>
      </w:r>
    </w:p>
    <w:p w:rsidR="00105D89" w:rsidRPr="001E6A2C" w:rsidRDefault="00105D89" w:rsidP="00A3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CNPJ n.º: ______________________________;</w:t>
      </w:r>
    </w:p>
    <w:p w:rsidR="00105D89" w:rsidRPr="001E6A2C" w:rsidRDefault="00105D89" w:rsidP="00A3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Inscrição Estadual n.º: ______________________________;</w:t>
      </w:r>
    </w:p>
    <w:p w:rsidR="00105D89" w:rsidRPr="001E6A2C" w:rsidRDefault="00105D89" w:rsidP="00A3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Endereço: ______________________________;</w:t>
      </w:r>
    </w:p>
    <w:p w:rsidR="00105D89" w:rsidRPr="001E6A2C" w:rsidRDefault="00105D89" w:rsidP="00A3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CEP: ______________________________;</w:t>
      </w:r>
    </w:p>
    <w:p w:rsidR="00105D89" w:rsidRPr="001E6A2C" w:rsidRDefault="00105D89" w:rsidP="00A3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Cidade: ______________________________;</w:t>
      </w:r>
    </w:p>
    <w:p w:rsidR="00105D89" w:rsidRPr="001E6A2C" w:rsidRDefault="00105D89" w:rsidP="00A3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Estado: ______________________________;</w:t>
      </w:r>
    </w:p>
    <w:p w:rsidR="00105D89" w:rsidRPr="001E6A2C" w:rsidRDefault="00105D89" w:rsidP="00A3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Fone: ______________________________;</w:t>
      </w:r>
    </w:p>
    <w:p w:rsidR="00105D89" w:rsidRPr="001E6A2C" w:rsidRDefault="00105D89" w:rsidP="00A3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Fax (se houver): ______________________________;</w:t>
      </w:r>
    </w:p>
    <w:p w:rsidR="00105D89" w:rsidRPr="001E6A2C" w:rsidRDefault="00105D89" w:rsidP="00A3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E-mail: ______________________________.</w:t>
      </w:r>
    </w:p>
    <w:p w:rsidR="00105D89" w:rsidRPr="001E6A2C" w:rsidRDefault="00105D89" w:rsidP="00A3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Local e data_________________________________________</w:t>
      </w:r>
    </w:p>
    <w:p w:rsidR="00105D89" w:rsidRPr="001E6A2C" w:rsidRDefault="00105D89" w:rsidP="00A3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Assinatura e carimbo (do representante legal)</w:t>
      </w:r>
    </w:p>
    <w:p w:rsidR="00105D89" w:rsidRPr="001E6A2C" w:rsidRDefault="00105D89" w:rsidP="00A368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sz w:val="20"/>
          <w:szCs w:val="20"/>
        </w:rPr>
        <w:t>*Observação: emitir em papel que identifique o licitante.</w:t>
      </w:r>
    </w:p>
    <w:p w:rsidR="005E6D8A" w:rsidRPr="001E6A2C" w:rsidRDefault="005E6D8A" w:rsidP="00482D2B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E6D8A" w:rsidRPr="001E6A2C" w:rsidRDefault="005E6D8A" w:rsidP="00482D2B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E6D8A" w:rsidRDefault="005E6D8A" w:rsidP="00482D2B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1E15" w:rsidRPr="001E6A2C" w:rsidRDefault="00861E15" w:rsidP="00482D2B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:rsidR="005E6D8A" w:rsidRPr="001E6A2C" w:rsidRDefault="005E6D8A" w:rsidP="00482D2B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E6D8A" w:rsidRPr="001E6A2C" w:rsidRDefault="005E6D8A" w:rsidP="00482D2B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05D89" w:rsidRPr="001E6A2C" w:rsidRDefault="00105D89" w:rsidP="00482D2B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E6A2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MODELO </w:t>
      </w:r>
      <w:proofErr w:type="gramStart"/>
      <w:r w:rsidRPr="001E6A2C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proofErr w:type="gramEnd"/>
    </w:p>
    <w:p w:rsidR="00105D89" w:rsidRPr="001E6A2C" w:rsidRDefault="00105D89" w:rsidP="00482D2B">
      <w:pPr>
        <w:tabs>
          <w:tab w:val="left" w:pos="4029"/>
        </w:tabs>
        <w:spacing w:after="160"/>
        <w:jc w:val="center"/>
        <w:rPr>
          <w:rFonts w:ascii="Times New Roman" w:hAnsi="Times New Roman" w:cs="Times New Roman"/>
          <w:sz w:val="20"/>
          <w:szCs w:val="20"/>
        </w:rPr>
      </w:pPr>
      <w:r w:rsidRPr="001E6A2C">
        <w:rPr>
          <w:rFonts w:ascii="Times New Roman" w:hAnsi="Times New Roman" w:cs="Times New Roman"/>
          <w:b/>
          <w:bCs/>
          <w:sz w:val="20"/>
          <w:szCs w:val="20"/>
        </w:rPr>
        <w:t>PLANILHA</w:t>
      </w:r>
      <w:r w:rsidR="00693B4C" w:rsidRPr="001E6A2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1E6A2C">
        <w:rPr>
          <w:rFonts w:ascii="Times New Roman" w:hAnsi="Times New Roman" w:cs="Times New Roman"/>
          <w:b/>
          <w:bCs/>
          <w:sz w:val="20"/>
          <w:szCs w:val="20"/>
        </w:rPr>
        <w:t xml:space="preserve"> ORÇAMENTÁRIA</w:t>
      </w:r>
      <w:r w:rsidR="00693B4C" w:rsidRPr="001E6A2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1E6A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93B4C" w:rsidRPr="001E6A2C">
        <w:rPr>
          <w:rFonts w:ascii="Times New Roman" w:hAnsi="Times New Roman" w:cs="Times New Roman"/>
          <w:b/>
          <w:bCs/>
          <w:sz w:val="20"/>
          <w:szCs w:val="20"/>
        </w:rPr>
        <w:t xml:space="preserve">DE OBRA </w:t>
      </w:r>
      <w:r w:rsidRPr="001E6A2C">
        <w:rPr>
          <w:rFonts w:ascii="Times New Roman" w:hAnsi="Times New Roman" w:cs="Times New Roman"/>
          <w:b/>
          <w:bCs/>
          <w:sz w:val="20"/>
          <w:szCs w:val="20"/>
        </w:rPr>
        <w:t>- ORÇAMENTO SINTÉTICO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2900"/>
        <w:gridCol w:w="848"/>
        <w:gridCol w:w="1139"/>
        <w:gridCol w:w="61"/>
        <w:gridCol w:w="984"/>
        <w:gridCol w:w="884"/>
        <w:gridCol w:w="1566"/>
      </w:tblGrid>
      <w:tr w:rsidR="00C32223" w:rsidRPr="001E6A2C" w:rsidTr="008A014C">
        <w:trPr>
          <w:trHeight w:val="50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PLANILHA MODELO: PROPOSTA DE PREÇO (orçamento sintético)</w:t>
            </w:r>
          </w:p>
        </w:tc>
      </w:tr>
      <w:tr w:rsidR="00C32223" w:rsidRPr="001E6A2C" w:rsidTr="008A014C">
        <w:trPr>
          <w:trHeight w:val="359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(timbre/logo da empresa)</w:t>
            </w:r>
          </w:p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4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(objeto do Edital)</w:t>
            </w:r>
          </w:p>
        </w:tc>
      </w:tr>
      <w:tr w:rsidR="00C32223" w:rsidRPr="001E6A2C" w:rsidTr="008A014C">
        <w:trPr>
          <w:trHeight w:val="40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EMPRESA: (nome da empresa)</w:t>
            </w:r>
          </w:p>
        </w:tc>
      </w:tr>
      <w:tr w:rsidR="00C32223" w:rsidRPr="001E6A2C" w:rsidTr="008A014C">
        <w:trPr>
          <w:trHeight w:val="40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DATA: (data da proposta)</w:t>
            </w:r>
          </w:p>
        </w:tc>
      </w:tr>
      <w:tr w:rsidR="00C32223" w:rsidRPr="001E6A2C" w:rsidTr="008A014C">
        <w:trPr>
          <w:trHeight w:val="40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PROPOSTA DE PREÇOS (ORÇAMENTO SINTÉTICO)</w:t>
            </w:r>
          </w:p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BASE SINAPI:</w:t>
            </w:r>
          </w:p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BDI:</w:t>
            </w:r>
          </w:p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ÁREA DE CONSTRUÇÃO:</w:t>
            </w:r>
          </w:p>
        </w:tc>
      </w:tr>
      <w:tr w:rsidR="00C32223" w:rsidRPr="001E6A2C" w:rsidTr="008A014C">
        <w:trPr>
          <w:trHeight w:val="62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5AD"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5AD"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5AD"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sz w:val="20"/>
                <w:szCs w:val="20"/>
              </w:rPr>
              <w:t>UNID.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5AD"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5AD"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sz w:val="20"/>
                <w:szCs w:val="20"/>
              </w:rPr>
              <w:t>VALOR UNIT.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5AD"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sz w:val="20"/>
                <w:szCs w:val="20"/>
              </w:rPr>
              <w:t>VALOR TOTAL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5AD"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sz w:val="20"/>
                <w:szCs w:val="20"/>
              </w:rPr>
              <w:t>CODIGO</w:t>
            </w:r>
          </w:p>
        </w:tc>
      </w:tr>
      <w:tr w:rsidR="00C32223" w:rsidRPr="001E6A2C" w:rsidTr="008A014C">
        <w:trPr>
          <w:trHeight w:val="287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223" w:rsidRPr="001E6A2C" w:rsidTr="008A014C">
        <w:trPr>
          <w:trHeight w:val="287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1.1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223" w:rsidRPr="001E6A2C" w:rsidTr="008A014C">
        <w:trPr>
          <w:trHeight w:val="287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2.0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223" w:rsidRPr="001E6A2C" w:rsidTr="008A014C">
        <w:trPr>
          <w:trHeight w:val="30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2.1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223" w:rsidRPr="001E6A2C" w:rsidTr="008A014C">
        <w:trPr>
          <w:trHeight w:val="400"/>
        </w:trPr>
        <w:tc>
          <w:tcPr>
            <w:tcW w:w="367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SUBTOTAL</w:t>
            </w:r>
          </w:p>
        </w:tc>
        <w:tc>
          <w:tcPr>
            <w:tcW w:w="133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5AD"/>
            <w:vAlign w:val="center"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400"/>
        </w:trPr>
        <w:tc>
          <w:tcPr>
            <w:tcW w:w="3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BDI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proofErr w:type="spellEnd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5AD"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400"/>
        </w:trPr>
        <w:tc>
          <w:tcPr>
            <w:tcW w:w="367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5AD"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D89" w:rsidRPr="001E6A2C" w:rsidRDefault="00105D89" w:rsidP="00482D2B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105D89" w:rsidRPr="001E6A2C" w:rsidRDefault="00105D89" w:rsidP="00482D2B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105D89" w:rsidRPr="001E6A2C" w:rsidRDefault="00105D89" w:rsidP="00482D2B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105D89" w:rsidRPr="001E6A2C" w:rsidRDefault="00105D89" w:rsidP="00482D2B">
      <w:pPr>
        <w:spacing w:after="16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2206"/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235"/>
        <w:gridCol w:w="822"/>
        <w:gridCol w:w="401"/>
        <w:gridCol w:w="921"/>
        <w:gridCol w:w="53"/>
        <w:gridCol w:w="108"/>
        <w:gridCol w:w="1013"/>
      </w:tblGrid>
      <w:tr w:rsidR="00C32223" w:rsidRPr="001E6A2C" w:rsidTr="008A014C">
        <w:trPr>
          <w:trHeight w:val="2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8A" w:rsidRPr="001E6A2C" w:rsidRDefault="005E6D8A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E6A2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MODELO </w:t>
            </w:r>
            <w:proofErr w:type="gramStart"/>
            <w:r w:rsidRPr="001E6A2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3</w:t>
            </w:r>
            <w:proofErr w:type="gramEnd"/>
          </w:p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PLANILHA DE COMPOSIÇÃO DE BDI</w:t>
            </w:r>
          </w:p>
        </w:tc>
      </w:tr>
      <w:tr w:rsidR="00C32223" w:rsidRPr="001E6A2C" w:rsidTr="008A014C">
        <w:trPr>
          <w:trHeight w:val="280"/>
        </w:trPr>
        <w:tc>
          <w:tcPr>
            <w:tcW w:w="3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A4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Ref. ...</w:t>
            </w:r>
            <w:proofErr w:type="gramEnd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...................................Nº ............../.............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A4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A4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80"/>
        </w:trPr>
        <w:tc>
          <w:tcPr>
            <w:tcW w:w="3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A4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Proponente: (Razão Social da empresa proponente)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A4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A4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80"/>
        </w:trPr>
        <w:tc>
          <w:tcPr>
            <w:tcW w:w="3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A4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Objeto Licitado: (descrição do objeto)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A4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A4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A428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Fórmula sugerida: (</w:t>
            </w:r>
            <w:proofErr w:type="spellStart"/>
            <w:proofErr w:type="gramStart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Fonte:</w:t>
            </w:r>
            <w:proofErr w:type="gramEnd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Acórdão</w:t>
            </w:r>
            <w:proofErr w:type="spellEnd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 xml:space="preserve"> n° 2622/2013)</w:t>
            </w:r>
          </w:p>
        </w:tc>
      </w:tr>
      <w:tr w:rsidR="00C32223" w:rsidRPr="001E6A2C" w:rsidTr="008A014C">
        <w:trPr>
          <w:trHeight w:val="47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89" w:rsidRPr="001E6A2C" w:rsidRDefault="00962ABB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BDI=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(1+AC+S+R+G)(1+DF)(1+L)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(1-I)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</m:oMath>
            </m:oMathPara>
          </w:p>
        </w:tc>
      </w:tr>
      <w:tr w:rsidR="00C32223" w:rsidRPr="001E6A2C" w:rsidTr="008A014C">
        <w:trPr>
          <w:trHeight w:val="39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COMPOSIÇÃO DO BDI</w:t>
            </w:r>
          </w:p>
        </w:tc>
      </w:tr>
      <w:tr w:rsidR="00C32223" w:rsidRPr="001E6A2C" w:rsidTr="008A014C">
        <w:trPr>
          <w:trHeight w:val="225"/>
        </w:trPr>
        <w:tc>
          <w:tcPr>
            <w:tcW w:w="950" w:type="pct"/>
            <w:vMerge w:val="restart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/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sz w:val="20"/>
                <w:szCs w:val="20"/>
              </w:rPr>
              <w:t>Grupo A</w:t>
            </w:r>
          </w:p>
          <w:p w:rsidR="00105D89" w:rsidRPr="001E6A2C" w:rsidRDefault="00105D89" w:rsidP="00482D2B">
            <w:pPr>
              <w:spacing w:after="160"/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sz w:val="20"/>
                <w:szCs w:val="20"/>
              </w:rPr>
              <w:t>Despesas indiretas</w:t>
            </w:r>
          </w:p>
        </w:tc>
        <w:tc>
          <w:tcPr>
            <w:tcW w:w="3421" w:type="pct"/>
            <w:gridSpan w:val="4"/>
            <w:shd w:val="clear" w:color="auto" w:fill="auto"/>
            <w:vAlign w:val="center"/>
          </w:tcPr>
          <w:p w:rsidR="00105D89" w:rsidRPr="001E6A2C" w:rsidRDefault="00105D89" w:rsidP="00482D2B">
            <w:pPr>
              <w:spacing w:after="160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AC = taxa de Administração Central;</w:t>
            </w:r>
          </w:p>
        </w:tc>
        <w:tc>
          <w:tcPr>
            <w:tcW w:w="630" w:type="pct"/>
            <w:gridSpan w:val="3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2223" w:rsidRPr="001E6A2C" w:rsidTr="008A014C">
        <w:trPr>
          <w:trHeight w:val="247"/>
        </w:trPr>
        <w:tc>
          <w:tcPr>
            <w:tcW w:w="950" w:type="pct"/>
            <w:vMerge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pct"/>
            <w:gridSpan w:val="4"/>
            <w:shd w:val="clear" w:color="auto" w:fill="auto"/>
            <w:vAlign w:val="center"/>
          </w:tcPr>
          <w:p w:rsidR="00105D89" w:rsidRPr="001E6A2C" w:rsidRDefault="00105D89" w:rsidP="00482D2B">
            <w:pPr>
              <w:spacing w:after="160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S = taxa de seguros</w:t>
            </w:r>
          </w:p>
        </w:tc>
        <w:tc>
          <w:tcPr>
            <w:tcW w:w="630" w:type="pct"/>
            <w:gridSpan w:val="3"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47"/>
        </w:trPr>
        <w:tc>
          <w:tcPr>
            <w:tcW w:w="950" w:type="pct"/>
            <w:vMerge w:val="restart"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/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sz w:val="20"/>
                <w:szCs w:val="20"/>
              </w:rPr>
              <w:t>Grupo B</w:t>
            </w:r>
          </w:p>
          <w:p w:rsidR="00105D89" w:rsidRPr="001E6A2C" w:rsidRDefault="00105D89" w:rsidP="00482D2B">
            <w:pPr>
              <w:spacing w:after="160"/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sz w:val="20"/>
                <w:szCs w:val="20"/>
              </w:rPr>
              <w:t>Lucro</w:t>
            </w:r>
          </w:p>
        </w:tc>
        <w:tc>
          <w:tcPr>
            <w:tcW w:w="3421" w:type="pct"/>
            <w:gridSpan w:val="4"/>
            <w:shd w:val="clear" w:color="auto" w:fill="auto"/>
            <w:vAlign w:val="center"/>
          </w:tcPr>
          <w:p w:rsidR="00105D89" w:rsidRPr="001E6A2C" w:rsidRDefault="00105D89" w:rsidP="00482D2B">
            <w:pPr>
              <w:spacing w:after="160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R = taxa de risco</w:t>
            </w:r>
          </w:p>
        </w:tc>
        <w:tc>
          <w:tcPr>
            <w:tcW w:w="630" w:type="pct"/>
            <w:gridSpan w:val="3"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68"/>
        </w:trPr>
        <w:tc>
          <w:tcPr>
            <w:tcW w:w="950" w:type="pct"/>
            <w:vMerge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pct"/>
            <w:gridSpan w:val="4"/>
            <w:shd w:val="clear" w:color="auto" w:fill="auto"/>
            <w:vAlign w:val="center"/>
          </w:tcPr>
          <w:p w:rsidR="00105D89" w:rsidRPr="001E6A2C" w:rsidRDefault="00105D89" w:rsidP="00482D2B">
            <w:pPr>
              <w:spacing w:after="160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G = taxa de garantias</w:t>
            </w:r>
          </w:p>
        </w:tc>
        <w:tc>
          <w:tcPr>
            <w:tcW w:w="630" w:type="pct"/>
            <w:gridSpan w:val="3"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36"/>
        </w:trPr>
        <w:tc>
          <w:tcPr>
            <w:tcW w:w="950" w:type="pct"/>
            <w:vMerge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pct"/>
            <w:gridSpan w:val="4"/>
            <w:shd w:val="clear" w:color="auto" w:fill="auto"/>
            <w:vAlign w:val="center"/>
          </w:tcPr>
          <w:p w:rsidR="00105D89" w:rsidRPr="001E6A2C" w:rsidRDefault="00105D89" w:rsidP="00482D2B">
            <w:pPr>
              <w:spacing w:after="160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DF = taxa de despesas financeiras</w:t>
            </w:r>
          </w:p>
        </w:tc>
        <w:tc>
          <w:tcPr>
            <w:tcW w:w="630" w:type="pct"/>
            <w:gridSpan w:val="3"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47"/>
        </w:trPr>
        <w:tc>
          <w:tcPr>
            <w:tcW w:w="950" w:type="pct"/>
            <w:vMerge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pct"/>
            <w:gridSpan w:val="4"/>
            <w:shd w:val="clear" w:color="auto" w:fill="auto"/>
            <w:vAlign w:val="center"/>
          </w:tcPr>
          <w:p w:rsidR="00105D89" w:rsidRPr="001E6A2C" w:rsidRDefault="00105D89" w:rsidP="00482D2B">
            <w:pPr>
              <w:spacing w:after="160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L = taxa de lucro/remuneração</w:t>
            </w:r>
          </w:p>
        </w:tc>
        <w:tc>
          <w:tcPr>
            <w:tcW w:w="630" w:type="pct"/>
            <w:gridSpan w:val="3"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47"/>
        </w:trPr>
        <w:tc>
          <w:tcPr>
            <w:tcW w:w="950" w:type="pct"/>
            <w:vMerge w:val="restart"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sz w:val="20"/>
                <w:szCs w:val="20"/>
              </w:rPr>
              <w:t>Grupo C</w:t>
            </w:r>
          </w:p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sz w:val="20"/>
                <w:szCs w:val="20"/>
              </w:rPr>
              <w:t>Impostos</w:t>
            </w:r>
          </w:p>
        </w:tc>
        <w:tc>
          <w:tcPr>
            <w:tcW w:w="3421" w:type="pct"/>
            <w:gridSpan w:val="4"/>
            <w:shd w:val="clear" w:color="auto" w:fill="auto"/>
            <w:vAlign w:val="center"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I = taxa de incidência de impostos (PIS, COFINS e ISS</w:t>
            </w:r>
            <w:proofErr w:type="gramStart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30" w:type="pct"/>
            <w:gridSpan w:val="3"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47"/>
        </w:trPr>
        <w:tc>
          <w:tcPr>
            <w:tcW w:w="950" w:type="pct"/>
            <w:vMerge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pct"/>
            <w:gridSpan w:val="4"/>
            <w:shd w:val="clear" w:color="auto" w:fill="auto"/>
            <w:vAlign w:val="center"/>
          </w:tcPr>
          <w:p w:rsidR="00105D89" w:rsidRPr="001E6A2C" w:rsidRDefault="00105D89" w:rsidP="00482D2B">
            <w:pPr>
              <w:spacing w:after="160" w:line="240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PIS</w:t>
            </w:r>
          </w:p>
        </w:tc>
        <w:tc>
          <w:tcPr>
            <w:tcW w:w="630" w:type="pct"/>
            <w:gridSpan w:val="3"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47"/>
        </w:trPr>
        <w:tc>
          <w:tcPr>
            <w:tcW w:w="950" w:type="pct"/>
            <w:vMerge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pct"/>
            <w:gridSpan w:val="4"/>
            <w:shd w:val="clear" w:color="auto" w:fill="auto"/>
            <w:vAlign w:val="center"/>
          </w:tcPr>
          <w:p w:rsidR="00105D89" w:rsidRPr="001E6A2C" w:rsidRDefault="00105D89" w:rsidP="00482D2B">
            <w:pPr>
              <w:spacing w:after="160" w:line="240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COFINS</w:t>
            </w:r>
          </w:p>
        </w:tc>
        <w:tc>
          <w:tcPr>
            <w:tcW w:w="630" w:type="pct"/>
            <w:gridSpan w:val="3"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47"/>
        </w:trPr>
        <w:tc>
          <w:tcPr>
            <w:tcW w:w="950" w:type="pct"/>
            <w:vMerge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pct"/>
            <w:gridSpan w:val="4"/>
            <w:shd w:val="clear" w:color="auto" w:fill="auto"/>
            <w:vAlign w:val="center"/>
          </w:tcPr>
          <w:p w:rsidR="00105D89" w:rsidRPr="001E6A2C" w:rsidRDefault="00105D89" w:rsidP="00482D2B">
            <w:pPr>
              <w:spacing w:after="160" w:line="240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ISS</w:t>
            </w:r>
          </w:p>
        </w:tc>
        <w:tc>
          <w:tcPr>
            <w:tcW w:w="630" w:type="pct"/>
            <w:gridSpan w:val="3"/>
            <w:shd w:val="clear" w:color="auto" w:fill="auto"/>
            <w:noWrap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80"/>
        </w:trPr>
        <w:tc>
          <w:tcPr>
            <w:tcW w:w="95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 xml:space="preserve">* soma dos impostos (ISS, PIS, </w:t>
            </w:r>
            <w:proofErr w:type="spellStart"/>
            <w:proofErr w:type="gramStart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Cofins</w:t>
            </w:r>
            <w:proofErr w:type="spellEnd"/>
            <w:proofErr w:type="gramEnd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80"/>
        </w:trPr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** aplicação de fórmula proposta</w:t>
            </w:r>
          </w:p>
        </w:tc>
        <w:tc>
          <w:tcPr>
            <w:tcW w:w="63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350"/>
        </w:trPr>
        <w:tc>
          <w:tcPr>
            <w:tcW w:w="4370" w:type="pct"/>
            <w:gridSpan w:val="5"/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BDI**</w:t>
            </w:r>
          </w:p>
        </w:tc>
        <w:tc>
          <w:tcPr>
            <w:tcW w:w="630" w:type="pct"/>
            <w:gridSpan w:val="3"/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proofErr w:type="spellEnd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32223" w:rsidRPr="001E6A2C" w:rsidTr="008A014C">
        <w:trPr>
          <w:gridAfter w:val="1"/>
          <w:wAfter w:w="543" w:type="pct"/>
          <w:trHeight w:val="280"/>
        </w:trPr>
        <w:tc>
          <w:tcPr>
            <w:tcW w:w="437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: considerando ISS = ____% sobre MO = ______% x ______% = _______</w:t>
            </w:r>
          </w:p>
        </w:tc>
      </w:tr>
      <w:tr w:rsidR="00C32223" w:rsidRPr="001E6A2C" w:rsidTr="008A014C">
        <w:trPr>
          <w:trHeight w:val="280"/>
        </w:trPr>
        <w:tc>
          <w:tcPr>
            <w:tcW w:w="36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(percentual de ISS conforme legislação vigente)</w:t>
            </w: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2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89" w:rsidRPr="001E6A2C" w:rsidRDefault="00105D89" w:rsidP="00482D2B">
            <w:pPr>
              <w:spacing w:after="1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89" w:rsidRPr="001E6A2C" w:rsidRDefault="00105D89" w:rsidP="00482D2B">
            <w:pPr>
              <w:spacing w:after="1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 xml:space="preserve">Município - UF, _______ de ________________ </w:t>
            </w:r>
            <w:proofErr w:type="spellStart"/>
            <w:proofErr w:type="gramStart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proofErr w:type="gramEnd"/>
          </w:p>
        </w:tc>
      </w:tr>
      <w:tr w:rsidR="00C32223" w:rsidRPr="001E6A2C" w:rsidTr="008A014C">
        <w:trPr>
          <w:trHeight w:val="2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C32223" w:rsidRPr="001E6A2C" w:rsidTr="008A014C">
        <w:trPr>
          <w:trHeight w:val="2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Nome e Assinatura do Representante Legal da Empresa</w:t>
            </w:r>
          </w:p>
        </w:tc>
      </w:tr>
    </w:tbl>
    <w:tbl>
      <w:tblPr>
        <w:tblW w:w="10031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2280"/>
        <w:gridCol w:w="2362"/>
        <w:gridCol w:w="1803"/>
        <w:gridCol w:w="1568"/>
      </w:tblGrid>
      <w:tr w:rsidR="00C32223" w:rsidRPr="001E6A2C" w:rsidTr="008A014C">
        <w:trPr>
          <w:trHeight w:val="292"/>
          <w:jc w:val="center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D8A" w:rsidRPr="001E6A2C" w:rsidRDefault="005E6D8A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E6D8A" w:rsidRPr="001E6A2C" w:rsidRDefault="005E6D8A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MODELO </w:t>
            </w:r>
            <w:proofErr w:type="gramStart"/>
            <w:r w:rsidRPr="001E6A2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4</w:t>
            </w:r>
            <w:proofErr w:type="gramEnd"/>
          </w:p>
        </w:tc>
      </w:tr>
      <w:tr w:rsidR="00C32223" w:rsidRPr="001E6A2C" w:rsidTr="008A014C">
        <w:trPr>
          <w:trHeight w:val="245"/>
          <w:jc w:val="center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PLANILHA DE COMPROMISSO DE </w:t>
            </w:r>
            <w:r w:rsidRPr="001E6A2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CUSTOS UNITÁRIO</w:t>
            </w:r>
          </w:p>
        </w:tc>
      </w:tr>
      <w:tr w:rsidR="00C32223" w:rsidRPr="001E6A2C" w:rsidTr="008A014C">
        <w:trPr>
          <w:trHeight w:val="373"/>
          <w:jc w:val="center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proofErr w:type="gramStart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</w:t>
            </w:r>
            <w:proofErr w:type="gramEnd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Nº................./................</w:t>
            </w:r>
          </w:p>
        </w:tc>
      </w:tr>
      <w:tr w:rsidR="00C32223" w:rsidRPr="001E6A2C" w:rsidTr="008A014C">
        <w:trPr>
          <w:trHeight w:val="373"/>
          <w:jc w:val="center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Proponente: (razão social da empresa proponente)</w:t>
            </w:r>
          </w:p>
        </w:tc>
      </w:tr>
      <w:tr w:rsidR="00C32223" w:rsidRPr="001E6A2C" w:rsidTr="008A014C">
        <w:trPr>
          <w:trHeight w:val="373"/>
          <w:jc w:val="center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Objeto Licitado: (descrição do objeto)</w:t>
            </w:r>
          </w:p>
        </w:tc>
      </w:tr>
      <w:tr w:rsidR="00C32223" w:rsidRPr="001E6A2C" w:rsidTr="008A014C">
        <w:trPr>
          <w:trHeight w:val="334"/>
          <w:jc w:val="center"/>
        </w:trPr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0.2.1</w:t>
            </w:r>
          </w:p>
        </w:tc>
        <w:tc>
          <w:tcPr>
            <w:tcW w:w="8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xxxxxxxxxxxxxxxxxxxxx</w:t>
            </w:r>
            <w:proofErr w:type="spellEnd"/>
            <w:proofErr w:type="gramEnd"/>
          </w:p>
        </w:tc>
      </w:tr>
      <w:tr w:rsidR="00C32223" w:rsidRPr="001E6A2C" w:rsidTr="008A014C">
        <w:trPr>
          <w:trHeight w:val="57"/>
          <w:jc w:val="center"/>
        </w:trPr>
        <w:tc>
          <w:tcPr>
            <w:tcW w:w="2018" w:type="dxa"/>
            <w:tcBorders>
              <w:top w:val="single" w:sz="4" w:space="0" w:color="auto"/>
            </w:tcBorders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CÓD.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COEFICIENTE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PREÇO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C32223" w:rsidRPr="001E6A2C" w:rsidTr="008A014C">
        <w:trPr>
          <w:trHeight w:val="57"/>
          <w:jc w:val="center"/>
        </w:trPr>
        <w:tc>
          <w:tcPr>
            <w:tcW w:w="10031" w:type="dxa"/>
            <w:gridSpan w:val="5"/>
            <w:shd w:val="clear" w:color="auto" w:fill="D9D9D9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MÃO - DE - OBRA</w:t>
            </w:r>
          </w:p>
        </w:tc>
      </w:tr>
      <w:tr w:rsidR="00C32223" w:rsidRPr="001E6A2C" w:rsidTr="008A014C">
        <w:trPr>
          <w:trHeight w:val="5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05D89" w:rsidRPr="001E6A2C" w:rsidRDefault="00A0306A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XXXXXXX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5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05D89" w:rsidRPr="001E6A2C" w:rsidRDefault="00A0306A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XXXXXXX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301"/>
          <w:jc w:val="center"/>
        </w:trPr>
        <w:tc>
          <w:tcPr>
            <w:tcW w:w="8463" w:type="dxa"/>
            <w:gridSpan w:val="4"/>
            <w:shd w:val="clear" w:color="auto" w:fill="D9D9D9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TOTAL MÃO DE OBRA</w:t>
            </w:r>
          </w:p>
        </w:tc>
        <w:tc>
          <w:tcPr>
            <w:tcW w:w="1568" w:type="dxa"/>
            <w:shd w:val="clear" w:color="auto" w:fill="D9D9D9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57"/>
          <w:jc w:val="center"/>
        </w:trPr>
        <w:tc>
          <w:tcPr>
            <w:tcW w:w="10031" w:type="dxa"/>
            <w:gridSpan w:val="5"/>
            <w:shd w:val="clear" w:color="auto" w:fill="D9D9D9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SERVIÇOS / EQUIPAMENTO</w:t>
            </w:r>
          </w:p>
        </w:tc>
      </w:tr>
      <w:tr w:rsidR="00C32223" w:rsidRPr="001E6A2C" w:rsidTr="008A014C">
        <w:trPr>
          <w:trHeight w:val="29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XXXXXXX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5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XXXXXXX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5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XXXXXXX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5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XXXXXXX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5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XXXXXXX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57"/>
          <w:jc w:val="center"/>
        </w:trPr>
        <w:tc>
          <w:tcPr>
            <w:tcW w:w="8463" w:type="dxa"/>
            <w:gridSpan w:val="4"/>
            <w:shd w:val="clear" w:color="auto" w:fill="D9D9D9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TOTAL SERVIÇOS</w:t>
            </w:r>
            <w:proofErr w:type="gramEnd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 xml:space="preserve"> / EQUIPAMENTO</w:t>
            </w:r>
          </w:p>
        </w:tc>
        <w:tc>
          <w:tcPr>
            <w:tcW w:w="1568" w:type="dxa"/>
            <w:shd w:val="clear" w:color="auto" w:fill="D9D9D9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57"/>
          <w:jc w:val="center"/>
        </w:trPr>
        <w:tc>
          <w:tcPr>
            <w:tcW w:w="8463" w:type="dxa"/>
            <w:gridSpan w:val="4"/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SUBTOTAL:</w:t>
            </w:r>
          </w:p>
        </w:tc>
        <w:tc>
          <w:tcPr>
            <w:tcW w:w="1568" w:type="dxa"/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C32223" w:rsidRPr="001E6A2C" w:rsidTr="008A014C">
        <w:trPr>
          <w:trHeight w:val="57"/>
          <w:jc w:val="center"/>
        </w:trPr>
        <w:tc>
          <w:tcPr>
            <w:tcW w:w="8463" w:type="dxa"/>
            <w:gridSpan w:val="4"/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ENCARGOS (XX %):</w:t>
            </w:r>
          </w:p>
        </w:tc>
        <w:tc>
          <w:tcPr>
            <w:tcW w:w="1568" w:type="dxa"/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C32223" w:rsidRPr="001E6A2C" w:rsidTr="008A014C">
        <w:trPr>
          <w:trHeight w:val="57"/>
          <w:jc w:val="center"/>
        </w:trPr>
        <w:tc>
          <w:tcPr>
            <w:tcW w:w="8463" w:type="dxa"/>
            <w:gridSpan w:val="4"/>
            <w:tcBorders>
              <w:bottom w:val="single" w:sz="4" w:space="0" w:color="auto"/>
            </w:tcBorders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TOTAL: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6A5AD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C32223" w:rsidRPr="001E6A2C" w:rsidTr="008A014C">
        <w:trPr>
          <w:trHeight w:val="51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 xml:space="preserve">Município-UF, _____ de __________ </w:t>
            </w:r>
            <w:proofErr w:type="spellStart"/>
            <w:proofErr w:type="gramStart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roofErr w:type="gramEnd"/>
          </w:p>
        </w:tc>
      </w:tr>
      <w:tr w:rsidR="00C32223" w:rsidRPr="001E6A2C" w:rsidTr="008A014C">
        <w:trPr>
          <w:trHeight w:val="658"/>
          <w:jc w:val="center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Nome e Assinatura do Representante Legal da Empresa</w:t>
            </w:r>
          </w:p>
          <w:p w:rsidR="00A42831" w:rsidRPr="001E6A2C" w:rsidRDefault="00A42831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223" w:rsidRPr="001E6A2C" w:rsidTr="008A014C">
        <w:trPr>
          <w:trHeight w:val="654"/>
          <w:jc w:val="center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89" w:rsidRPr="001E6A2C" w:rsidRDefault="00105D89" w:rsidP="00482D2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E6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</w:t>
            </w:r>
            <w:proofErr w:type="spellEnd"/>
            <w:r w:rsidRPr="001E6A2C">
              <w:rPr>
                <w:rFonts w:ascii="Times New Roman" w:hAnsi="Times New Roman" w:cs="Times New Roman"/>
                <w:sz w:val="20"/>
                <w:szCs w:val="20"/>
              </w:rPr>
              <w:t xml:space="preserve">: Mão de obra, materiais e equipamentos devem ser </w:t>
            </w:r>
            <w:r w:rsidRPr="001E6A2C">
              <w:rPr>
                <w:rFonts w:ascii="Times New Roman" w:hAnsi="Times New Roman" w:cs="Times New Roman"/>
                <w:b/>
                <w:sz w:val="20"/>
                <w:szCs w:val="20"/>
              </w:rPr>
              <w:t>descriminadas</w:t>
            </w:r>
            <w:r w:rsidRPr="001E6A2C">
              <w:rPr>
                <w:rFonts w:ascii="Times New Roman" w:hAnsi="Times New Roman" w:cs="Times New Roman"/>
                <w:sz w:val="20"/>
                <w:szCs w:val="20"/>
              </w:rPr>
              <w:t>, não sendo suficiente a simples referência a esses itens.</w:t>
            </w:r>
          </w:p>
        </w:tc>
      </w:tr>
    </w:tbl>
    <w:p w:rsidR="00105D89" w:rsidRPr="001E6A2C" w:rsidRDefault="00105D89" w:rsidP="00482D2B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105D89" w:rsidRPr="001E6A2C" w:rsidRDefault="00105D89" w:rsidP="00482D2B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5E6D8A" w:rsidRPr="001E6A2C" w:rsidRDefault="005E6D8A" w:rsidP="00482D2B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5E6D8A" w:rsidRPr="001E6A2C" w:rsidRDefault="005E6D8A" w:rsidP="00482D2B">
      <w:pPr>
        <w:spacing w:after="160"/>
        <w:rPr>
          <w:rFonts w:ascii="Times New Roman" w:hAnsi="Times New Roman" w:cs="Times New Roman"/>
          <w:sz w:val="20"/>
          <w:szCs w:val="20"/>
        </w:rPr>
      </w:pPr>
    </w:p>
    <w:tbl>
      <w:tblPr>
        <w:tblW w:w="9712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0"/>
        <w:gridCol w:w="1843"/>
        <w:gridCol w:w="1879"/>
      </w:tblGrid>
      <w:tr w:rsidR="003562C8" w:rsidRPr="003562C8" w:rsidTr="00296514">
        <w:trPr>
          <w:trHeight w:val="273"/>
          <w:jc w:val="center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2C8" w:rsidRPr="003562C8" w:rsidRDefault="003562C8" w:rsidP="002965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  <w:r w:rsidRPr="003562C8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MODELO </w:t>
            </w:r>
            <w:proofErr w:type="gramStart"/>
            <w:r w:rsidRPr="003562C8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5</w:t>
            </w:r>
            <w:proofErr w:type="gramEnd"/>
          </w:p>
        </w:tc>
      </w:tr>
      <w:tr w:rsidR="003562C8" w:rsidRPr="003562C8" w:rsidTr="00296514">
        <w:trPr>
          <w:trHeight w:val="273"/>
          <w:jc w:val="center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2C8" w:rsidRPr="003562C8" w:rsidRDefault="003562C8" w:rsidP="002965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562C8">
              <w:rPr>
                <w:rFonts w:ascii="Times New Roman" w:hAnsi="Times New Roman" w:cs="Times New Roman"/>
                <w:b/>
                <w:bCs/>
                <w:sz w:val="20"/>
              </w:rPr>
              <w:t>PLANILHA DE COMPOSIÇÃO DOS ENCARGOS SOCIAIS DE HORISTA E DE MENSALISTA</w:t>
            </w:r>
          </w:p>
        </w:tc>
      </w:tr>
      <w:tr w:rsidR="003562C8" w:rsidRPr="003562C8" w:rsidTr="00296514">
        <w:trPr>
          <w:trHeight w:val="348"/>
          <w:jc w:val="center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proofErr w:type="gramStart"/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</w:t>
            </w:r>
            <w:proofErr w:type="gramEnd"/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Nº................./................</w:t>
            </w:r>
          </w:p>
        </w:tc>
      </w:tr>
      <w:tr w:rsidR="003562C8" w:rsidRPr="003562C8" w:rsidTr="00296514">
        <w:trPr>
          <w:trHeight w:val="226"/>
          <w:jc w:val="center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Proponente: (razão social da empresa proponente)</w:t>
            </w:r>
          </w:p>
        </w:tc>
      </w:tr>
      <w:tr w:rsidR="003562C8" w:rsidRPr="003562C8" w:rsidTr="00296514">
        <w:trPr>
          <w:trHeight w:val="226"/>
          <w:jc w:val="center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Objeto Licitado: (descrição do objeto)</w:t>
            </w:r>
          </w:p>
        </w:tc>
      </w:tr>
      <w:tr w:rsidR="003562C8" w:rsidRPr="003562C8" w:rsidTr="00296514">
        <w:trPr>
          <w:trHeight w:val="226"/>
          <w:jc w:val="center"/>
        </w:trPr>
        <w:tc>
          <w:tcPr>
            <w:tcW w:w="9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</w:rPr>
              <w:t>Fonte: SINAPI - Composição de Encargos Sociais</w:t>
            </w:r>
            <w:r w:rsidRPr="003562C8">
              <w:rPr>
                <w:rFonts w:ascii="Times New Roman" w:hAnsi="Times New Roman" w:cs="Times New Roman"/>
                <w:i/>
                <w:sz w:val="20"/>
              </w:rPr>
              <w:t xml:space="preserve"> - </w:t>
            </w: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(não superior aos praticados Tabela SINAPI)</w:t>
            </w:r>
          </w:p>
        </w:tc>
      </w:tr>
      <w:tr w:rsidR="003562C8" w:rsidRPr="003562C8" w:rsidTr="00296514">
        <w:trPr>
          <w:trHeight w:val="247"/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</w:tcBorders>
            <w:shd w:val="clear" w:color="auto" w:fill="A6A5AD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ENCARGOS SOCIAIS SOBRE MÃO DE OBRA NA CONSTRUÇÃO CIVIL</w:t>
            </w:r>
          </w:p>
        </w:tc>
      </w:tr>
      <w:tr w:rsidR="003562C8" w:rsidRPr="003562C8" w:rsidTr="00296514">
        <w:trPr>
          <w:trHeight w:val="279"/>
          <w:jc w:val="center"/>
        </w:trPr>
        <w:tc>
          <w:tcPr>
            <w:tcW w:w="5990" w:type="dxa"/>
            <w:shd w:val="clear" w:color="auto" w:fill="D9D9D9"/>
            <w:vAlign w:val="center"/>
            <w:hideMark/>
          </w:tcPr>
          <w:p w:rsidR="003562C8" w:rsidRPr="003562C8" w:rsidRDefault="003562C8" w:rsidP="00296514">
            <w:pPr>
              <w:pStyle w:val="Ttulo5"/>
              <w:rPr>
                <w:rFonts w:ascii="Times New Roman" w:hAnsi="Times New Roman" w:cs="Times New Roman"/>
                <w:color w:val="auto"/>
                <w:sz w:val="20"/>
              </w:rPr>
            </w:pPr>
            <w:r w:rsidRPr="003562C8">
              <w:rPr>
                <w:rFonts w:ascii="Times New Roman" w:hAnsi="Times New Roman" w:cs="Times New Roman"/>
                <w:color w:val="auto"/>
              </w:rPr>
              <w:t>GRUPO A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203C58" w:rsidRDefault="00203C58" w:rsidP="00296514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HORISTA</w:t>
            </w:r>
          </w:p>
          <w:p w:rsidR="003562C8" w:rsidRPr="003562C8" w:rsidRDefault="003562C8" w:rsidP="00296514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562C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% PROPOSTO</w:t>
            </w:r>
          </w:p>
        </w:tc>
        <w:tc>
          <w:tcPr>
            <w:tcW w:w="1879" w:type="dxa"/>
            <w:shd w:val="clear" w:color="auto" w:fill="D9D9D9"/>
          </w:tcPr>
          <w:p w:rsidR="00203C58" w:rsidRDefault="00203C58" w:rsidP="00296514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MENSALISTA</w:t>
            </w:r>
          </w:p>
          <w:p w:rsidR="003562C8" w:rsidRPr="003562C8" w:rsidRDefault="003562C8" w:rsidP="00296514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562C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% PROPOSTO</w:t>
            </w: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A.01 INSS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A.02 SESI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A.03 SENAI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A.04 INCRA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A.05 SEBRAE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A.06 Salário Educação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A.07 Seguro Contra Acidentes de Trabalho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A.08 FGTS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A.09 SECONCI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SUBTOTAL Grupo</w:t>
            </w:r>
            <w:proofErr w:type="gramEnd"/>
            <w:r w:rsidRPr="003562C8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8"/>
          <w:jc w:val="center"/>
        </w:trPr>
        <w:tc>
          <w:tcPr>
            <w:tcW w:w="5990" w:type="dxa"/>
            <w:shd w:val="clear" w:color="auto" w:fill="D9D9D9"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b/>
                <w:sz w:val="20"/>
                <w:szCs w:val="20"/>
              </w:rPr>
              <w:t>GRUPO B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203C58" w:rsidRDefault="00203C5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HORISTA</w:t>
            </w:r>
          </w:p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62C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% PROPOSTO</w:t>
            </w:r>
          </w:p>
        </w:tc>
        <w:tc>
          <w:tcPr>
            <w:tcW w:w="1879" w:type="dxa"/>
            <w:shd w:val="clear" w:color="auto" w:fill="D9D9D9"/>
          </w:tcPr>
          <w:p w:rsidR="00203C58" w:rsidRDefault="00203C5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MENSALISTA</w:t>
            </w:r>
          </w:p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62C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% PROPOSTO</w:t>
            </w: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B.01 Repouso Semanal Remunerado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B.02 Feriados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B.03 Auxilio Enfermidade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B.04 13º Salário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B.05 Licença Paternidade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B.06 Faltas Justificadas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B.07 Dias de Chuvas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B.08 Auxílio Acidente de Trabalho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B.09 Férias Gozadas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B.10 Salário Maternidade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SUBTOTAL Grupo 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36"/>
          <w:jc w:val="center"/>
        </w:trPr>
        <w:tc>
          <w:tcPr>
            <w:tcW w:w="5990" w:type="dxa"/>
            <w:shd w:val="clear" w:color="auto" w:fill="D9D9D9"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b/>
                <w:sz w:val="20"/>
                <w:szCs w:val="20"/>
              </w:rPr>
              <w:t>GRUPO C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203C58" w:rsidRDefault="00203C5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HORISTA</w:t>
            </w:r>
          </w:p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62C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% PROPOSTO</w:t>
            </w:r>
          </w:p>
        </w:tc>
        <w:tc>
          <w:tcPr>
            <w:tcW w:w="1879" w:type="dxa"/>
            <w:shd w:val="clear" w:color="auto" w:fill="D9D9D9"/>
          </w:tcPr>
          <w:p w:rsidR="00203C58" w:rsidRDefault="00203C5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MENSALISTA</w:t>
            </w:r>
          </w:p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62C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% PROPOSTO</w:t>
            </w: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C.01 Aviso Prévio Indenizado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C.02 Aviso Prévio Trabalhado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C.03 Férias Indenizadas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pStyle w:val="Cabealho"/>
              <w:tabs>
                <w:tab w:val="clear" w:pos="4419"/>
                <w:tab w:val="clear" w:pos="8838"/>
              </w:tabs>
              <w:rPr>
                <w:rFonts w:ascii="Times New Roman" w:hAnsi="Times New Roman" w:cs="Times New Roman"/>
              </w:rPr>
            </w:pPr>
            <w:r w:rsidRPr="003562C8">
              <w:rPr>
                <w:rFonts w:ascii="Times New Roman" w:hAnsi="Times New Roman" w:cs="Times New Roman"/>
              </w:rPr>
              <w:t>C.04 Depósito Rescisão Sem Justa Causa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C.05 Indenização Adicional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SUBTOTAL Grupo C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170"/>
          <w:jc w:val="center"/>
        </w:trPr>
        <w:tc>
          <w:tcPr>
            <w:tcW w:w="5990" w:type="dxa"/>
            <w:shd w:val="clear" w:color="auto" w:fill="D9D9D9"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b/>
                <w:sz w:val="20"/>
                <w:szCs w:val="20"/>
              </w:rPr>
              <w:t>GRUPO D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203C58" w:rsidRDefault="00203C5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HORISTA</w:t>
            </w:r>
          </w:p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62C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% PROPOSTO</w:t>
            </w:r>
          </w:p>
        </w:tc>
        <w:tc>
          <w:tcPr>
            <w:tcW w:w="1879" w:type="dxa"/>
            <w:shd w:val="clear" w:color="auto" w:fill="D9D9D9"/>
          </w:tcPr>
          <w:p w:rsidR="00203C58" w:rsidRDefault="00203C5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MENSALISTA</w:t>
            </w:r>
          </w:p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562C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% PROPOSTO</w:t>
            </w: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proofErr w:type="gramEnd"/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01 Reincidência do Grupo "A" sobre Grupo "B"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proofErr w:type="gramEnd"/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02 Reincidência do Grupo "A" sobre Aviso Prévio Trabalhado e Reincidência do FGTS sobre Aviso Prévio Indenizado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5990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sz w:val="20"/>
                <w:szCs w:val="20"/>
              </w:rPr>
              <w:t>SUBTOTAL Grupo 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79" w:type="dxa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562C8" w:rsidRPr="003562C8" w:rsidTr="00296514">
        <w:trPr>
          <w:trHeight w:val="152"/>
          <w:jc w:val="center"/>
        </w:trPr>
        <w:tc>
          <w:tcPr>
            <w:tcW w:w="5990" w:type="dxa"/>
            <w:tcBorders>
              <w:bottom w:val="single" w:sz="4" w:space="0" w:color="auto"/>
            </w:tcBorders>
            <w:shd w:val="clear" w:color="auto" w:fill="A6A5AD"/>
            <w:noWrap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2C8">
              <w:rPr>
                <w:rFonts w:ascii="Times New Roman" w:hAnsi="Times New Roman" w:cs="Times New Roman"/>
                <w:b/>
                <w:sz w:val="20"/>
                <w:szCs w:val="20"/>
              </w:rPr>
              <w:t>TOTAL DE ENCARGOS SOCIAIS (A+B+C+B)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5AD"/>
            <w:vAlign w:val="center"/>
            <w:hideMark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6A5AD"/>
          </w:tcPr>
          <w:p w:rsidR="003562C8" w:rsidRPr="003562C8" w:rsidRDefault="003562C8" w:rsidP="0029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62C8" w:rsidRPr="003562C8" w:rsidTr="00296514">
        <w:trPr>
          <w:trHeight w:val="192"/>
          <w:jc w:val="center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3562C8">
              <w:rPr>
                <w:rFonts w:ascii="Times New Roman" w:hAnsi="Times New Roman" w:cs="Times New Roman"/>
              </w:rPr>
              <w:t>Município-UF, ___ de ___</w:t>
            </w:r>
            <w:proofErr w:type="gramStart"/>
            <w:r w:rsidRPr="003562C8">
              <w:rPr>
                <w:rFonts w:ascii="Times New Roman" w:hAnsi="Times New Roman" w:cs="Times New Roman"/>
              </w:rPr>
              <w:t>de___</w:t>
            </w:r>
            <w:proofErr w:type="gramEnd"/>
          </w:p>
        </w:tc>
      </w:tr>
      <w:tr w:rsidR="003562C8" w:rsidRPr="003562C8" w:rsidTr="00296514">
        <w:trPr>
          <w:trHeight w:val="260"/>
          <w:jc w:val="center"/>
        </w:trPr>
        <w:tc>
          <w:tcPr>
            <w:tcW w:w="9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2C8" w:rsidRPr="003562C8" w:rsidRDefault="003562C8" w:rsidP="002965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62C8">
              <w:rPr>
                <w:rFonts w:ascii="Times New Roman" w:hAnsi="Times New Roman" w:cs="Times New Roman"/>
              </w:rPr>
              <w:t>Nome e Assinatura do Representante Legal da Empresa</w:t>
            </w:r>
          </w:p>
        </w:tc>
      </w:tr>
    </w:tbl>
    <w:p w:rsidR="00480A02" w:rsidRPr="001E6A2C" w:rsidRDefault="00480A02" w:rsidP="001E6C68">
      <w:pPr>
        <w:pStyle w:val="Assuntodocomentrio"/>
        <w:autoSpaceDE w:val="0"/>
        <w:autoSpaceDN w:val="0"/>
        <w:adjustRightInd w:val="0"/>
        <w:spacing w:after="160"/>
        <w:rPr>
          <w:rFonts w:ascii="Times New Roman" w:hAnsi="Times New Roman" w:cs="Times New Roman"/>
        </w:rPr>
      </w:pPr>
    </w:p>
    <w:sectPr w:rsidR="00480A02" w:rsidRPr="001E6A2C" w:rsidSect="001734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410" w:right="1134" w:bottom="1276" w:left="1701" w:header="425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27" w:rsidRDefault="00B60427" w:rsidP="00887304">
      <w:pPr>
        <w:spacing w:after="0" w:line="240" w:lineRule="auto"/>
      </w:pPr>
      <w:r>
        <w:separator/>
      </w:r>
    </w:p>
  </w:endnote>
  <w:endnote w:type="continuationSeparator" w:id="0">
    <w:p w:rsidR="00B60427" w:rsidRDefault="00B60427" w:rsidP="0088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2B" w:rsidRDefault="009141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2B" w:rsidRPr="00532FF3" w:rsidRDefault="0091412B" w:rsidP="003342F2">
    <w:pPr>
      <w:pStyle w:val="Rodap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D7F454B" wp14:editId="7692478D">
          <wp:simplePos x="0" y="0"/>
          <wp:positionH relativeFrom="column">
            <wp:posOffset>494030</wp:posOffset>
          </wp:positionH>
          <wp:positionV relativeFrom="paragraph">
            <wp:posOffset>-189865</wp:posOffset>
          </wp:positionV>
          <wp:extent cx="4607560" cy="504825"/>
          <wp:effectExtent l="0" t="0" r="2540" b="9525"/>
          <wp:wrapSquare wrapText="bothSides"/>
          <wp:docPr id="7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5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12B" w:rsidRPr="00557623" w:rsidRDefault="0091412B" w:rsidP="00BD6D5E">
    <w:pPr>
      <w:pStyle w:val="Rodap"/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2B" w:rsidRDefault="00914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27" w:rsidRDefault="00B60427" w:rsidP="00887304">
      <w:pPr>
        <w:spacing w:after="0" w:line="240" w:lineRule="auto"/>
      </w:pPr>
      <w:r>
        <w:separator/>
      </w:r>
    </w:p>
  </w:footnote>
  <w:footnote w:type="continuationSeparator" w:id="0">
    <w:p w:rsidR="00B60427" w:rsidRDefault="00B60427" w:rsidP="0088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2B" w:rsidRDefault="009141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2B" w:rsidRDefault="0091412B" w:rsidP="00E21E9C">
    <w:pPr>
      <w:spacing w:after="0" w:line="240" w:lineRule="auto"/>
      <w:ind w:left="-709"/>
      <w:jc w:val="center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1983F911" wp14:editId="76F6D039">
              <wp:simplePos x="0" y="0"/>
              <wp:positionH relativeFrom="column">
                <wp:posOffset>4577715</wp:posOffset>
              </wp:positionH>
              <wp:positionV relativeFrom="paragraph">
                <wp:posOffset>127000</wp:posOffset>
              </wp:positionV>
              <wp:extent cx="1240155" cy="1021715"/>
              <wp:effectExtent l="0" t="0" r="0" b="26035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0155" cy="1021715"/>
                        <a:chOff x="0" y="0"/>
                        <a:chExt cx="1240155" cy="1021729"/>
                      </a:xfrm>
                    </wpg:grpSpPr>
                    <wps:wsp>
                      <wps:cNvPr id="9" name="WordArt 21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40155" cy="9934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412B" w:rsidRPr="009774BE" w:rsidRDefault="0091412B" w:rsidP="00147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9774BE">
                              <w:rPr>
                                <w:rFonts w:ascii="Times New Roman" w:eastAsia="Dotum" w:hAnsi="Times New Roman" w:cs="Times New Roman"/>
                                <w:b/>
                                <w:sz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SES-TO/SADM/DAEES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705065"/>
                          </a:avLst>
                        </a:prstTxWarp>
                        <a:noAutofit/>
                      </wps:bodyPr>
                    </wps:wsp>
                    <wps:wsp>
                      <wps:cNvPr id="10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87783" y="409651"/>
                          <a:ext cx="996950" cy="505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12B" w:rsidRPr="009774BE" w:rsidRDefault="0091412B" w:rsidP="00147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9774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  <w:lang w:val="en-US"/>
                              </w:rPr>
                              <w:t>Fls</w:t>
                            </w:r>
                            <w:proofErr w:type="spellEnd"/>
                            <w:r w:rsidRPr="009774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  <w:lang w:val="en-US"/>
                              </w:rPr>
                              <w:t>. nº_______</w:t>
                            </w:r>
                          </w:p>
                          <w:p w:rsidR="0091412B" w:rsidRPr="009774BE" w:rsidRDefault="0091412B" w:rsidP="00147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9774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  <w:lang w:val="en-US"/>
                              </w:rPr>
                              <w:t>Ass._________</w:t>
                            </w:r>
                          </w:p>
                          <w:p w:rsidR="0091412B" w:rsidRPr="009774BE" w:rsidRDefault="0091412B" w:rsidP="00147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:rsidR="0091412B" w:rsidRPr="009774BE" w:rsidRDefault="0091412B" w:rsidP="00147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:rsidR="0091412B" w:rsidRPr="009774BE" w:rsidRDefault="0091412B" w:rsidP="00147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9774BE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Ass._________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20"/>
                      <wps:cNvSpPr>
                        <a:spLocks noChangeArrowheads="1"/>
                      </wps:cNvSpPr>
                      <wps:spPr bwMode="auto">
                        <a:xfrm>
                          <a:off x="87783" y="36576"/>
                          <a:ext cx="1043940" cy="98515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4" o:spid="_x0000_s1028" style="position:absolute;left:0;text-align:left;margin-left:360.45pt;margin-top:10pt;width:97.65pt;height:80.45pt;z-index:251663872" coordsize="12401,1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V6aAQAAJMNAAAOAAAAZHJzL2Uyb0RvYy54bWzcV9tu4zYQfS/QfyD0rpiUdUeUhS1bQYG0&#10;G2Cz2Gdaoi6tJKqkHDld9N87pCTH62yK1tkCbfUg8TqcOTNzhrp+d2hq9MiErHgbGeQKG4i1Kc+q&#10;toiMjw+J6RtI9rTNaM1bFhlPTBrvbr7/7nroQmbxktcZEwiEtDIcusgo+74LFwuZlqyh8op3rIXJ&#10;nIuG9tAVxSITdADpTb2wMHYXAxdZJ3jKpITRzThp3Gj5ec7S/n2eS9ajOjJAt16/hX7v1Htxc03D&#10;QtCurNJJDXqBFg2tWjj0KGpDe4r2onohqqlSwSXP+6uUNwue51XKtA1gDcFn1twKvu+0LUU4FN0R&#10;JoD2DKeLxaY/Pd4LVGXgO9tALW3AR7di33EEfQBn6IoQ1tyK7kN3L6aBYuwpew+5aNQXLEEHDevT&#10;EVZ26FEKg8SyMXEcA6UwR7BFPOKMwKcleOfFvrTcvrrTCtTOxXzwQul3VGfoIIjkM07ybTh9KGnH&#10;NPxSYTDhFMwwfYLIW4keWWQESi9SKKH+sObKbh0Rsrvj6S8StTwuaVuwlRB8KBnNQDsCsqZhfdjD&#10;Uwf469EHQG+bVRCwWjwYepSvvCJDqU7aDT/yDLbQfc/1aX/bH0GwtLF2xxFUGnZC9reMN0g1IkNA&#10;Gmnp9PFO9iP+8xLlfFAVxqfWGPafV4mDPXvpm57nLE17ucXm2k9icxUT1/W263i9Jb8rocQOyyrL&#10;WLvV6SrnLCT2X/PexAdj/hzzkGlhs7bnZ+gIAq3nr9ZeQ6xQHfHtD7uDjncZ7nj2BGDLLk0qAOSO&#10;yv6eCuAJ8NQA3BEZ8tc9FQy8uW9iDlQDE7ngzRQiqq/QUZg9HD5R0U3A9qDDSqTlR5XlNNTwqkaR&#10;TalIs59BUlPDWY+0RoR42MHu7K5pPTjuWbLa3vIVxENeaVepWBkNAGunDBkt/MdThQDjjpQS0+pA&#10;UcaQCmuOrDdkjAq/y5LB9zx/aSAgIRsHrqPzSgevZqkgcAMHFFYk5WDH8rSSlydFy5OqrkFbGtbt&#10;6JVpAGSOI1/LmwAHW3/r26ZtuVvTxpuNuUpi23QT4jmb5SaON2d5o6R+m6SRvK4yJU6pK0Wxi2uB&#10;IO4iI9HPRL0nyxbP6TvuA9t0Xo246gr4OVAFYG0FZuL6nmkntmMGHvZNTIJ14GI7sDfJl1RwV7Xs&#10;7SahITICx3J0bp0ofWYb1s9L22jYVD1cTuqqiQz/uIiGiry3baZd29OqHtsnUCj1Z2qZv69RzFh7&#10;53yYmEZwYF2IRbhYQaPk4rdzoql/aKF+BMS21a1Gd2zHs6AjTmd2pzO0TUFUZPQGGptxP96E9p2o&#10;ihJOGmnqX0Mf1kwf7xX5gXETH0MxVnVWR+mfVtdvwRVL1/FcdfIzVRBsLwMFvOKKwHeIs5zCZy6/&#10;c3WceJ7VddVJdZeYSF4p9lxm1fAXdKEil1gexheHLtwcpwh9LVr//xw0ctHXEu+/kmZQ6PTNX0fL&#10;9Jeifi1O+9A+/Ze6+QMAAP//AwBQSwMEFAAGAAgAAAAhAEjK3BnfAAAACgEAAA8AAABkcnMvZG93&#10;bnJldi54bWxMj0FLw0AQhe+C/2EZwZvdJGJtYzalFPVUhLaCeJsm0yQ0Oxuy2yT9944nPQ7v471v&#10;stVkWzVQ7xvHBuJZBIq4cGXDlYHPw9vDApQPyCW2jsnAlTys8tubDNPSjbyjYR8qJSXsUzRQh9Cl&#10;WvuiJot+5jpiyU6utxjk7Ctd9jhKuW11EkVzbbFhWaixo01NxXl/sQbeRxzXj/HrsD2fNtfvw9PH&#10;1zYmY+7vpvULqEBT+IPhV1/UIReno7tw6VVr4DmJloIakBlQAizjeQLqKORCEp1n+v8L+Q8AAAD/&#10;/wMAUEsBAi0AFAAGAAgAAAAhALaDOJL+AAAA4QEAABMAAAAAAAAAAAAAAAAAAAAAAFtDb250ZW50&#10;X1R5cGVzXS54bWxQSwECLQAUAAYACAAAACEAOP0h/9YAAACUAQAACwAAAAAAAAAAAAAAAAAvAQAA&#10;X3JlbHMvLnJlbHNQSwECLQAUAAYACAAAACEA5Id1emgEAACTDQAADgAAAAAAAAAAAAAAAAAuAgAA&#10;ZHJzL2Uyb0RvYy54bWxQSwECLQAUAAYACAAAACEASMrcGd8AAAAKAQAADwAAAAAAAAAAAAAAAADC&#10;BgAAZHJzL2Rvd25yZXYueG1sUEsFBgAAAAAEAAQA8wAAAM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1" o:spid="_x0000_s1029" type="#_x0000_t202" style="position:absolute;width:12401;height:9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o:lock v:ext="edit" text="t" shapetype="t"/>
                <v:textbox>
                  <w:txbxContent>
                    <w:p w:rsidR="0091412B" w:rsidRPr="009774BE" w:rsidRDefault="0091412B" w:rsidP="00147C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</w:rPr>
                      </w:pPr>
                      <w:r w:rsidRPr="009774BE">
                        <w:rPr>
                          <w:rFonts w:ascii="Times New Roman" w:eastAsia="Dotum" w:hAnsi="Times New Roman" w:cs="Times New Roman"/>
                          <w:b/>
                          <w:sz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SES-TO/SADM/DAEES</w:t>
                      </w:r>
                    </w:p>
                  </w:txbxContent>
                </v:textbox>
              </v:shape>
              <v:shape id="Caixa de Texto 2" o:spid="_x0000_s1030" type="#_x0000_t202" style="position:absolute;left:877;top:4096;width:9970;height:5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91412B" w:rsidRPr="009774BE" w:rsidRDefault="0091412B" w:rsidP="00147C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  <w:lang w:val="en-US"/>
                        </w:rPr>
                      </w:pPr>
                      <w:r w:rsidRPr="009774BE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  <w:lang w:val="en-US"/>
                        </w:rPr>
                        <w:t>Fls. nº_______</w:t>
                      </w:r>
                    </w:p>
                    <w:p w:rsidR="0091412B" w:rsidRPr="009774BE" w:rsidRDefault="0091412B" w:rsidP="00147C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  <w:lang w:val="en-US"/>
                        </w:rPr>
                      </w:pPr>
                      <w:r w:rsidRPr="009774BE"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  <w:lang w:val="en-US"/>
                        </w:rPr>
                        <w:t>Ass._________</w:t>
                      </w:r>
                    </w:p>
                    <w:p w:rsidR="0091412B" w:rsidRPr="009774BE" w:rsidRDefault="0091412B" w:rsidP="00147C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</w:pPr>
                    </w:p>
                    <w:p w:rsidR="0091412B" w:rsidRPr="009774BE" w:rsidRDefault="0091412B" w:rsidP="00147C1B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6"/>
                          <w:lang w:val="en-US"/>
                        </w:rPr>
                      </w:pPr>
                    </w:p>
                    <w:p w:rsidR="0091412B" w:rsidRPr="009774BE" w:rsidRDefault="0091412B" w:rsidP="00147C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</w:pPr>
                      <w:r w:rsidRPr="009774BE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Ass._________</w:t>
                      </w:r>
                    </w:p>
                  </w:txbxContent>
                </v:textbox>
              </v:shape>
              <v:oval id="Oval 20" o:spid="_x0000_s1031" style="position:absolute;left:877;top:365;width:10440;height:9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5iYcQA&#10;AADbAAAADwAAAGRycy9kb3ducmV2LnhtbERPTWvCQBC9F/wPyxR6Kc2mCkFSVylisR4UNEXwNmbH&#10;JDU7m2a3Jv77bkHwNo/3OZNZb2pxodZVlhW8RjEI4tzqigsFX9nHyxiE88gaa8uk4EoOZtPBwwRT&#10;bTve0mXnCxFC2KWooPS+SaV0eUkGXWQb4sCdbGvQB9gWUrfYhXBTy2EcJ9JgxaGhxIbmJeXn3a9R&#10;cDDH7322TNaL0TE/0Q89F6vlRqmnx/79DYSn3t/FN/enDvOH8P9LO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YmHEAAAA2wAAAA8AAAAAAAAAAAAAAAAAmAIAAGRycy9k&#10;b3ducmV2LnhtbFBLBQYAAAAABAAEAPUAAACJAwAAAAA=&#10;" filled="f" strokeweight="1pt"/>
            </v:group>
          </w:pict>
        </mc:Fallback>
      </mc:AlternateContent>
    </w:r>
  </w:p>
  <w:p w:rsidR="0091412B" w:rsidRDefault="0091412B" w:rsidP="003342F2">
    <w:pPr>
      <w:tabs>
        <w:tab w:val="left" w:pos="4395"/>
      </w:tabs>
      <w:spacing w:after="0" w:line="240" w:lineRule="auto"/>
      <w:ind w:left="-709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6704" behindDoc="0" locked="0" layoutInCell="1" allowOverlap="1" wp14:anchorId="759F0CBF" wp14:editId="71B8E6E8">
          <wp:simplePos x="0" y="0"/>
          <wp:positionH relativeFrom="column">
            <wp:posOffset>1024890</wp:posOffset>
          </wp:positionH>
          <wp:positionV relativeFrom="paragraph">
            <wp:posOffset>45085</wp:posOffset>
          </wp:positionV>
          <wp:extent cx="3505200" cy="847725"/>
          <wp:effectExtent l="0" t="0" r="0" b="9525"/>
          <wp:wrapSquare wrapText="bothSides"/>
          <wp:docPr id="8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12B" w:rsidRDefault="0091412B" w:rsidP="00E21E9C">
    <w:pPr>
      <w:spacing w:after="0" w:line="240" w:lineRule="auto"/>
      <w:ind w:left="-709"/>
      <w:jc w:val="center"/>
      <w:rPr>
        <w:b/>
      </w:rPr>
    </w:pPr>
  </w:p>
  <w:p w:rsidR="0091412B" w:rsidRDefault="0091412B" w:rsidP="00AE7818">
    <w:pPr>
      <w:spacing w:after="0" w:line="240" w:lineRule="auto"/>
      <w:ind w:left="-709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2B" w:rsidRDefault="009141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98B"/>
    <w:multiLevelType w:val="multilevel"/>
    <w:tmpl w:val="D7AC5C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8972FD7"/>
    <w:multiLevelType w:val="multilevel"/>
    <w:tmpl w:val="068206B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D65DE9"/>
    <w:multiLevelType w:val="multilevel"/>
    <w:tmpl w:val="F63AAF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B83C9C"/>
    <w:multiLevelType w:val="multilevel"/>
    <w:tmpl w:val="A6F81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">
    <w:nsid w:val="178341C4"/>
    <w:multiLevelType w:val="multilevel"/>
    <w:tmpl w:val="93E8A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>
    <w:nsid w:val="1B357DD9"/>
    <w:multiLevelType w:val="multilevel"/>
    <w:tmpl w:val="64B60B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C84B08"/>
    <w:multiLevelType w:val="multilevel"/>
    <w:tmpl w:val="19F892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EB5878"/>
    <w:multiLevelType w:val="hybridMultilevel"/>
    <w:tmpl w:val="91CE0A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1835CB"/>
    <w:multiLevelType w:val="hybridMultilevel"/>
    <w:tmpl w:val="F840334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3E60F8"/>
    <w:multiLevelType w:val="multilevel"/>
    <w:tmpl w:val="FC329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>
    <w:nsid w:val="35BC354E"/>
    <w:multiLevelType w:val="multilevel"/>
    <w:tmpl w:val="6ED2010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973266F"/>
    <w:multiLevelType w:val="multilevel"/>
    <w:tmpl w:val="736A37C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3320560"/>
    <w:multiLevelType w:val="multilevel"/>
    <w:tmpl w:val="7BF29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87A2490"/>
    <w:multiLevelType w:val="multilevel"/>
    <w:tmpl w:val="A86EE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B83133"/>
    <w:multiLevelType w:val="multilevel"/>
    <w:tmpl w:val="A9FA7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7FD147A"/>
    <w:multiLevelType w:val="multilevel"/>
    <w:tmpl w:val="C59693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9C85B0E"/>
    <w:multiLevelType w:val="multilevel"/>
    <w:tmpl w:val="5FF23B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C331C7E"/>
    <w:multiLevelType w:val="multilevel"/>
    <w:tmpl w:val="84CC2D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20A3708"/>
    <w:multiLevelType w:val="multilevel"/>
    <w:tmpl w:val="F52E9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DDA6251"/>
    <w:multiLevelType w:val="multilevel"/>
    <w:tmpl w:val="EC3E8C0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6"/>
  </w:num>
  <w:num w:numId="5">
    <w:abstractNumId w:val="13"/>
  </w:num>
  <w:num w:numId="6">
    <w:abstractNumId w:val="17"/>
  </w:num>
  <w:num w:numId="7">
    <w:abstractNumId w:val="19"/>
  </w:num>
  <w:num w:numId="8">
    <w:abstractNumId w:val="11"/>
  </w:num>
  <w:num w:numId="9">
    <w:abstractNumId w:val="1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0"/>
  </w:num>
  <w:num w:numId="17">
    <w:abstractNumId w:val="7"/>
  </w:num>
  <w:num w:numId="18">
    <w:abstractNumId w:val="3"/>
  </w:num>
  <w:num w:numId="19">
    <w:abstractNumId w:val="10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BB"/>
    <w:rsid w:val="00001FDA"/>
    <w:rsid w:val="00002F35"/>
    <w:rsid w:val="000046A0"/>
    <w:rsid w:val="0000485B"/>
    <w:rsid w:val="0000746E"/>
    <w:rsid w:val="00007B92"/>
    <w:rsid w:val="00010E7E"/>
    <w:rsid w:val="000115E5"/>
    <w:rsid w:val="00011B0B"/>
    <w:rsid w:val="00012AF0"/>
    <w:rsid w:val="0001693D"/>
    <w:rsid w:val="0002068E"/>
    <w:rsid w:val="00021AD6"/>
    <w:rsid w:val="00023153"/>
    <w:rsid w:val="00024DAE"/>
    <w:rsid w:val="00025C80"/>
    <w:rsid w:val="00026BEF"/>
    <w:rsid w:val="00026C0F"/>
    <w:rsid w:val="00032D05"/>
    <w:rsid w:val="000335FA"/>
    <w:rsid w:val="00033779"/>
    <w:rsid w:val="00033C1C"/>
    <w:rsid w:val="00035339"/>
    <w:rsid w:val="000371F8"/>
    <w:rsid w:val="0003752B"/>
    <w:rsid w:val="00040332"/>
    <w:rsid w:val="0004159B"/>
    <w:rsid w:val="00042D3A"/>
    <w:rsid w:val="00043AEF"/>
    <w:rsid w:val="00043B71"/>
    <w:rsid w:val="00043EF5"/>
    <w:rsid w:val="00044FAB"/>
    <w:rsid w:val="0005189E"/>
    <w:rsid w:val="000519DE"/>
    <w:rsid w:val="00052CE1"/>
    <w:rsid w:val="00052EBC"/>
    <w:rsid w:val="00053B51"/>
    <w:rsid w:val="000562F9"/>
    <w:rsid w:val="00056391"/>
    <w:rsid w:val="000608ED"/>
    <w:rsid w:val="00062E4F"/>
    <w:rsid w:val="00062EBA"/>
    <w:rsid w:val="000637C0"/>
    <w:rsid w:val="00063B87"/>
    <w:rsid w:val="0006734E"/>
    <w:rsid w:val="00067F20"/>
    <w:rsid w:val="00073BD3"/>
    <w:rsid w:val="00074C87"/>
    <w:rsid w:val="000760D9"/>
    <w:rsid w:val="00076102"/>
    <w:rsid w:val="000773D5"/>
    <w:rsid w:val="0008178F"/>
    <w:rsid w:val="000868AE"/>
    <w:rsid w:val="00087234"/>
    <w:rsid w:val="00087E13"/>
    <w:rsid w:val="000905CC"/>
    <w:rsid w:val="000910F4"/>
    <w:rsid w:val="00091946"/>
    <w:rsid w:val="0009367B"/>
    <w:rsid w:val="00095252"/>
    <w:rsid w:val="000958E8"/>
    <w:rsid w:val="0009627D"/>
    <w:rsid w:val="000975C8"/>
    <w:rsid w:val="000A1236"/>
    <w:rsid w:val="000A1CBA"/>
    <w:rsid w:val="000A1F91"/>
    <w:rsid w:val="000A2348"/>
    <w:rsid w:val="000A2880"/>
    <w:rsid w:val="000A3358"/>
    <w:rsid w:val="000A5C5F"/>
    <w:rsid w:val="000A69D7"/>
    <w:rsid w:val="000A7768"/>
    <w:rsid w:val="000A7A25"/>
    <w:rsid w:val="000B4056"/>
    <w:rsid w:val="000B4F82"/>
    <w:rsid w:val="000B62B9"/>
    <w:rsid w:val="000B7506"/>
    <w:rsid w:val="000B7B02"/>
    <w:rsid w:val="000C1658"/>
    <w:rsid w:val="000C5B9C"/>
    <w:rsid w:val="000C67B2"/>
    <w:rsid w:val="000D0386"/>
    <w:rsid w:val="000D0EF0"/>
    <w:rsid w:val="000D11B6"/>
    <w:rsid w:val="000D3FAF"/>
    <w:rsid w:val="000D5D76"/>
    <w:rsid w:val="000D70F9"/>
    <w:rsid w:val="000D73BD"/>
    <w:rsid w:val="000E07F5"/>
    <w:rsid w:val="000E137E"/>
    <w:rsid w:val="000E62D4"/>
    <w:rsid w:val="000E6957"/>
    <w:rsid w:val="000E77B2"/>
    <w:rsid w:val="000F0990"/>
    <w:rsid w:val="000F1D6E"/>
    <w:rsid w:val="000F3FBD"/>
    <w:rsid w:val="000F45C0"/>
    <w:rsid w:val="000F61A6"/>
    <w:rsid w:val="000F6C41"/>
    <w:rsid w:val="000F7047"/>
    <w:rsid w:val="000F794B"/>
    <w:rsid w:val="001005FE"/>
    <w:rsid w:val="00100906"/>
    <w:rsid w:val="00100F53"/>
    <w:rsid w:val="001041E6"/>
    <w:rsid w:val="001055BE"/>
    <w:rsid w:val="00105D89"/>
    <w:rsid w:val="00106D3B"/>
    <w:rsid w:val="0010730E"/>
    <w:rsid w:val="001073E2"/>
    <w:rsid w:val="001100F5"/>
    <w:rsid w:val="001106E0"/>
    <w:rsid w:val="00110D02"/>
    <w:rsid w:val="0011109F"/>
    <w:rsid w:val="00112A56"/>
    <w:rsid w:val="001142F0"/>
    <w:rsid w:val="0011479A"/>
    <w:rsid w:val="00115458"/>
    <w:rsid w:val="00115C23"/>
    <w:rsid w:val="00116A15"/>
    <w:rsid w:val="001208FB"/>
    <w:rsid w:val="001209F2"/>
    <w:rsid w:val="00120FD2"/>
    <w:rsid w:val="00121860"/>
    <w:rsid w:val="00122412"/>
    <w:rsid w:val="00122A54"/>
    <w:rsid w:val="001252D1"/>
    <w:rsid w:val="001272F5"/>
    <w:rsid w:val="00130761"/>
    <w:rsid w:val="00130A7A"/>
    <w:rsid w:val="00131FBE"/>
    <w:rsid w:val="001324B3"/>
    <w:rsid w:val="001327E0"/>
    <w:rsid w:val="00132F7D"/>
    <w:rsid w:val="001351F7"/>
    <w:rsid w:val="00136B33"/>
    <w:rsid w:val="00137027"/>
    <w:rsid w:val="00137C21"/>
    <w:rsid w:val="001417BF"/>
    <w:rsid w:val="001455D1"/>
    <w:rsid w:val="00145FFC"/>
    <w:rsid w:val="00146BE4"/>
    <w:rsid w:val="00147961"/>
    <w:rsid w:val="00147C1B"/>
    <w:rsid w:val="001508C4"/>
    <w:rsid w:val="001515FD"/>
    <w:rsid w:val="0015317F"/>
    <w:rsid w:val="0015470F"/>
    <w:rsid w:val="00155478"/>
    <w:rsid w:val="001566B6"/>
    <w:rsid w:val="00161800"/>
    <w:rsid w:val="00161DCA"/>
    <w:rsid w:val="00161EC6"/>
    <w:rsid w:val="00162A72"/>
    <w:rsid w:val="00164191"/>
    <w:rsid w:val="00164350"/>
    <w:rsid w:val="001662C3"/>
    <w:rsid w:val="0017011B"/>
    <w:rsid w:val="00171024"/>
    <w:rsid w:val="00171E6A"/>
    <w:rsid w:val="00172C30"/>
    <w:rsid w:val="00173490"/>
    <w:rsid w:val="00176462"/>
    <w:rsid w:val="00176A65"/>
    <w:rsid w:val="001807EF"/>
    <w:rsid w:val="00180E65"/>
    <w:rsid w:val="00181441"/>
    <w:rsid w:val="001833DF"/>
    <w:rsid w:val="00184921"/>
    <w:rsid w:val="00190000"/>
    <w:rsid w:val="00191022"/>
    <w:rsid w:val="00197829"/>
    <w:rsid w:val="00197AB2"/>
    <w:rsid w:val="001A1DBC"/>
    <w:rsid w:val="001A3C7B"/>
    <w:rsid w:val="001A3E6D"/>
    <w:rsid w:val="001A4161"/>
    <w:rsid w:val="001A5B39"/>
    <w:rsid w:val="001A625C"/>
    <w:rsid w:val="001A65E5"/>
    <w:rsid w:val="001A692A"/>
    <w:rsid w:val="001A6B7D"/>
    <w:rsid w:val="001A7964"/>
    <w:rsid w:val="001A7CB2"/>
    <w:rsid w:val="001B035C"/>
    <w:rsid w:val="001B163C"/>
    <w:rsid w:val="001B1F8A"/>
    <w:rsid w:val="001B3916"/>
    <w:rsid w:val="001C0C55"/>
    <w:rsid w:val="001C2187"/>
    <w:rsid w:val="001C2270"/>
    <w:rsid w:val="001C3483"/>
    <w:rsid w:val="001C3580"/>
    <w:rsid w:val="001C51F5"/>
    <w:rsid w:val="001C5D5E"/>
    <w:rsid w:val="001C664C"/>
    <w:rsid w:val="001C66EB"/>
    <w:rsid w:val="001D03C1"/>
    <w:rsid w:val="001D0842"/>
    <w:rsid w:val="001D1BF9"/>
    <w:rsid w:val="001D2DF0"/>
    <w:rsid w:val="001D3230"/>
    <w:rsid w:val="001D4240"/>
    <w:rsid w:val="001D4D12"/>
    <w:rsid w:val="001D5B80"/>
    <w:rsid w:val="001D6EB1"/>
    <w:rsid w:val="001E25DE"/>
    <w:rsid w:val="001E284F"/>
    <w:rsid w:val="001E2912"/>
    <w:rsid w:val="001E35D2"/>
    <w:rsid w:val="001E3732"/>
    <w:rsid w:val="001E54F9"/>
    <w:rsid w:val="001E5B95"/>
    <w:rsid w:val="001E6493"/>
    <w:rsid w:val="001E6A2C"/>
    <w:rsid w:val="001E6A37"/>
    <w:rsid w:val="001E6C68"/>
    <w:rsid w:val="001F0DB0"/>
    <w:rsid w:val="001F14BB"/>
    <w:rsid w:val="001F2221"/>
    <w:rsid w:val="001F2B65"/>
    <w:rsid w:val="001F2DDD"/>
    <w:rsid w:val="001F4061"/>
    <w:rsid w:val="001F46CD"/>
    <w:rsid w:val="001F4C2E"/>
    <w:rsid w:val="001F55DA"/>
    <w:rsid w:val="001F561C"/>
    <w:rsid w:val="001F738C"/>
    <w:rsid w:val="0020007B"/>
    <w:rsid w:val="002008C6"/>
    <w:rsid w:val="002010A4"/>
    <w:rsid w:val="002023FA"/>
    <w:rsid w:val="002029FC"/>
    <w:rsid w:val="00202F7D"/>
    <w:rsid w:val="00203122"/>
    <w:rsid w:val="00203C58"/>
    <w:rsid w:val="002048C3"/>
    <w:rsid w:val="00207535"/>
    <w:rsid w:val="002102C4"/>
    <w:rsid w:val="00210D43"/>
    <w:rsid w:val="0021177C"/>
    <w:rsid w:val="00212490"/>
    <w:rsid w:val="00213AFD"/>
    <w:rsid w:val="002149D0"/>
    <w:rsid w:val="00215F0B"/>
    <w:rsid w:val="0021627E"/>
    <w:rsid w:val="00216E95"/>
    <w:rsid w:val="00217440"/>
    <w:rsid w:val="00220262"/>
    <w:rsid w:val="002202FB"/>
    <w:rsid w:val="00220D46"/>
    <w:rsid w:val="00220EE7"/>
    <w:rsid w:val="00222FC9"/>
    <w:rsid w:val="00226226"/>
    <w:rsid w:val="00226454"/>
    <w:rsid w:val="00230063"/>
    <w:rsid w:val="002304CE"/>
    <w:rsid w:val="0023224C"/>
    <w:rsid w:val="00234C62"/>
    <w:rsid w:val="00236E21"/>
    <w:rsid w:val="00240CEF"/>
    <w:rsid w:val="0024108D"/>
    <w:rsid w:val="00241392"/>
    <w:rsid w:val="00241DA9"/>
    <w:rsid w:val="002430F8"/>
    <w:rsid w:val="00243BC2"/>
    <w:rsid w:val="00245A2E"/>
    <w:rsid w:val="00250FB3"/>
    <w:rsid w:val="00252140"/>
    <w:rsid w:val="00252715"/>
    <w:rsid w:val="002539D9"/>
    <w:rsid w:val="0025470F"/>
    <w:rsid w:val="0025557D"/>
    <w:rsid w:val="002555AC"/>
    <w:rsid w:val="00256342"/>
    <w:rsid w:val="002577DD"/>
    <w:rsid w:val="00260BAF"/>
    <w:rsid w:val="00262E58"/>
    <w:rsid w:val="0026305C"/>
    <w:rsid w:val="00263A31"/>
    <w:rsid w:val="002654CB"/>
    <w:rsid w:val="002664FF"/>
    <w:rsid w:val="0026671F"/>
    <w:rsid w:val="0027029A"/>
    <w:rsid w:val="00272399"/>
    <w:rsid w:val="00272555"/>
    <w:rsid w:val="00274124"/>
    <w:rsid w:val="00274D2D"/>
    <w:rsid w:val="00274DF9"/>
    <w:rsid w:val="00277569"/>
    <w:rsid w:val="0028146F"/>
    <w:rsid w:val="00283346"/>
    <w:rsid w:val="00283528"/>
    <w:rsid w:val="002846EB"/>
    <w:rsid w:val="00285D88"/>
    <w:rsid w:val="00286616"/>
    <w:rsid w:val="00290AB8"/>
    <w:rsid w:val="00290B78"/>
    <w:rsid w:val="002911DF"/>
    <w:rsid w:val="00291396"/>
    <w:rsid w:val="00291798"/>
    <w:rsid w:val="00291EAC"/>
    <w:rsid w:val="002926F2"/>
    <w:rsid w:val="00292AFD"/>
    <w:rsid w:val="00292C7B"/>
    <w:rsid w:val="002937FB"/>
    <w:rsid w:val="00294334"/>
    <w:rsid w:val="00296514"/>
    <w:rsid w:val="002974FB"/>
    <w:rsid w:val="002A0C64"/>
    <w:rsid w:val="002A1ED6"/>
    <w:rsid w:val="002A3F3B"/>
    <w:rsid w:val="002A494A"/>
    <w:rsid w:val="002A70CE"/>
    <w:rsid w:val="002A75EB"/>
    <w:rsid w:val="002A7E84"/>
    <w:rsid w:val="002B0AD8"/>
    <w:rsid w:val="002B2750"/>
    <w:rsid w:val="002B2B71"/>
    <w:rsid w:val="002B43FD"/>
    <w:rsid w:val="002B4C17"/>
    <w:rsid w:val="002B5502"/>
    <w:rsid w:val="002B6FF1"/>
    <w:rsid w:val="002C1083"/>
    <w:rsid w:val="002C367D"/>
    <w:rsid w:val="002C480F"/>
    <w:rsid w:val="002C5102"/>
    <w:rsid w:val="002C57D9"/>
    <w:rsid w:val="002C75CB"/>
    <w:rsid w:val="002D221E"/>
    <w:rsid w:val="002D526E"/>
    <w:rsid w:val="002D627A"/>
    <w:rsid w:val="002D71FD"/>
    <w:rsid w:val="002D765D"/>
    <w:rsid w:val="002E0539"/>
    <w:rsid w:val="002E3506"/>
    <w:rsid w:val="002E35B9"/>
    <w:rsid w:val="002E3C74"/>
    <w:rsid w:val="002E4156"/>
    <w:rsid w:val="002E444A"/>
    <w:rsid w:val="002E4CD0"/>
    <w:rsid w:val="002E4DA5"/>
    <w:rsid w:val="002E5DF5"/>
    <w:rsid w:val="002E6D18"/>
    <w:rsid w:val="002E7057"/>
    <w:rsid w:val="002E77D0"/>
    <w:rsid w:val="002F2314"/>
    <w:rsid w:val="002F2564"/>
    <w:rsid w:val="002F3546"/>
    <w:rsid w:val="002F3E65"/>
    <w:rsid w:val="002F3F6F"/>
    <w:rsid w:val="002F4759"/>
    <w:rsid w:val="002F4CD4"/>
    <w:rsid w:val="002F5A07"/>
    <w:rsid w:val="002F651A"/>
    <w:rsid w:val="003011A4"/>
    <w:rsid w:val="0030205D"/>
    <w:rsid w:val="00304763"/>
    <w:rsid w:val="0030545D"/>
    <w:rsid w:val="0030672E"/>
    <w:rsid w:val="00307E8C"/>
    <w:rsid w:val="00311D0B"/>
    <w:rsid w:val="00312B27"/>
    <w:rsid w:val="00313BA6"/>
    <w:rsid w:val="003155F5"/>
    <w:rsid w:val="00315AEC"/>
    <w:rsid w:val="00315EC4"/>
    <w:rsid w:val="00317056"/>
    <w:rsid w:val="00320AE1"/>
    <w:rsid w:val="00323789"/>
    <w:rsid w:val="00324903"/>
    <w:rsid w:val="003256F0"/>
    <w:rsid w:val="003268F9"/>
    <w:rsid w:val="003273F2"/>
    <w:rsid w:val="00327835"/>
    <w:rsid w:val="003307CC"/>
    <w:rsid w:val="00330A12"/>
    <w:rsid w:val="00333988"/>
    <w:rsid w:val="003342F2"/>
    <w:rsid w:val="0033788E"/>
    <w:rsid w:val="00340FFC"/>
    <w:rsid w:val="0034229F"/>
    <w:rsid w:val="00342752"/>
    <w:rsid w:val="00344C87"/>
    <w:rsid w:val="003459AF"/>
    <w:rsid w:val="00345D07"/>
    <w:rsid w:val="00346C4D"/>
    <w:rsid w:val="003471E7"/>
    <w:rsid w:val="00347429"/>
    <w:rsid w:val="0035072D"/>
    <w:rsid w:val="003507A8"/>
    <w:rsid w:val="00353B5D"/>
    <w:rsid w:val="0035435B"/>
    <w:rsid w:val="00354C1D"/>
    <w:rsid w:val="003562C8"/>
    <w:rsid w:val="00357CB8"/>
    <w:rsid w:val="00357F29"/>
    <w:rsid w:val="00360D5F"/>
    <w:rsid w:val="00360DD5"/>
    <w:rsid w:val="00361D11"/>
    <w:rsid w:val="0036255A"/>
    <w:rsid w:val="00365035"/>
    <w:rsid w:val="00367E95"/>
    <w:rsid w:val="00370BCC"/>
    <w:rsid w:val="003711C6"/>
    <w:rsid w:val="0037264A"/>
    <w:rsid w:val="0037286F"/>
    <w:rsid w:val="00372971"/>
    <w:rsid w:val="00373218"/>
    <w:rsid w:val="003738BB"/>
    <w:rsid w:val="00374A61"/>
    <w:rsid w:val="003759A3"/>
    <w:rsid w:val="00377992"/>
    <w:rsid w:val="00380002"/>
    <w:rsid w:val="00381380"/>
    <w:rsid w:val="00381C10"/>
    <w:rsid w:val="00381E07"/>
    <w:rsid w:val="00381EFE"/>
    <w:rsid w:val="00382228"/>
    <w:rsid w:val="0038228B"/>
    <w:rsid w:val="003828BE"/>
    <w:rsid w:val="00383442"/>
    <w:rsid w:val="00384596"/>
    <w:rsid w:val="00385029"/>
    <w:rsid w:val="00386A6B"/>
    <w:rsid w:val="0039344F"/>
    <w:rsid w:val="00393F5B"/>
    <w:rsid w:val="00395165"/>
    <w:rsid w:val="00395BD8"/>
    <w:rsid w:val="003964BB"/>
    <w:rsid w:val="003A0873"/>
    <w:rsid w:val="003A2487"/>
    <w:rsid w:val="003A2EA5"/>
    <w:rsid w:val="003A450B"/>
    <w:rsid w:val="003A595E"/>
    <w:rsid w:val="003A6332"/>
    <w:rsid w:val="003A7264"/>
    <w:rsid w:val="003B032B"/>
    <w:rsid w:val="003B0C01"/>
    <w:rsid w:val="003B1DDB"/>
    <w:rsid w:val="003B4B50"/>
    <w:rsid w:val="003B4BF3"/>
    <w:rsid w:val="003B50B9"/>
    <w:rsid w:val="003B5C1A"/>
    <w:rsid w:val="003B5DE1"/>
    <w:rsid w:val="003B5E91"/>
    <w:rsid w:val="003B7F5D"/>
    <w:rsid w:val="003C2B23"/>
    <w:rsid w:val="003C2E94"/>
    <w:rsid w:val="003C2EB2"/>
    <w:rsid w:val="003C39AF"/>
    <w:rsid w:val="003C5769"/>
    <w:rsid w:val="003C6715"/>
    <w:rsid w:val="003C6C06"/>
    <w:rsid w:val="003D169C"/>
    <w:rsid w:val="003D23F7"/>
    <w:rsid w:val="003D2AB4"/>
    <w:rsid w:val="003D2B6A"/>
    <w:rsid w:val="003D572F"/>
    <w:rsid w:val="003D59D5"/>
    <w:rsid w:val="003E1E00"/>
    <w:rsid w:val="003E2129"/>
    <w:rsid w:val="003E2BD3"/>
    <w:rsid w:val="003E61F8"/>
    <w:rsid w:val="003F0249"/>
    <w:rsid w:val="003F0D9C"/>
    <w:rsid w:val="003F2970"/>
    <w:rsid w:val="003F32AB"/>
    <w:rsid w:val="003F3ED3"/>
    <w:rsid w:val="003F4D71"/>
    <w:rsid w:val="003F613C"/>
    <w:rsid w:val="003F61ED"/>
    <w:rsid w:val="003F6CB9"/>
    <w:rsid w:val="003F7300"/>
    <w:rsid w:val="003F7A1B"/>
    <w:rsid w:val="0040065A"/>
    <w:rsid w:val="004044FE"/>
    <w:rsid w:val="00412CCF"/>
    <w:rsid w:val="00413137"/>
    <w:rsid w:val="00413187"/>
    <w:rsid w:val="004134D8"/>
    <w:rsid w:val="00414F1A"/>
    <w:rsid w:val="00415190"/>
    <w:rsid w:val="00416CE0"/>
    <w:rsid w:val="00417B28"/>
    <w:rsid w:val="00421D4B"/>
    <w:rsid w:val="00424652"/>
    <w:rsid w:val="00425E59"/>
    <w:rsid w:val="00425ECB"/>
    <w:rsid w:val="004274A2"/>
    <w:rsid w:val="0043015A"/>
    <w:rsid w:val="00431A41"/>
    <w:rsid w:val="00434042"/>
    <w:rsid w:val="004347E0"/>
    <w:rsid w:val="00435407"/>
    <w:rsid w:val="00436877"/>
    <w:rsid w:val="0043738D"/>
    <w:rsid w:val="00441786"/>
    <w:rsid w:val="00441C36"/>
    <w:rsid w:val="00443DD8"/>
    <w:rsid w:val="00444F07"/>
    <w:rsid w:val="004468F4"/>
    <w:rsid w:val="00453735"/>
    <w:rsid w:val="004542C3"/>
    <w:rsid w:val="004551C3"/>
    <w:rsid w:val="00456064"/>
    <w:rsid w:val="0045737C"/>
    <w:rsid w:val="00457BBA"/>
    <w:rsid w:val="004608D6"/>
    <w:rsid w:val="00460E14"/>
    <w:rsid w:val="00462771"/>
    <w:rsid w:val="004636B8"/>
    <w:rsid w:val="00464B0D"/>
    <w:rsid w:val="00466F08"/>
    <w:rsid w:val="00467550"/>
    <w:rsid w:val="0046792C"/>
    <w:rsid w:val="00467A75"/>
    <w:rsid w:val="004700E6"/>
    <w:rsid w:val="00470452"/>
    <w:rsid w:val="0047065A"/>
    <w:rsid w:val="0047072A"/>
    <w:rsid w:val="00472424"/>
    <w:rsid w:val="00472AF5"/>
    <w:rsid w:val="004738C1"/>
    <w:rsid w:val="00474087"/>
    <w:rsid w:val="004746D6"/>
    <w:rsid w:val="004756D0"/>
    <w:rsid w:val="00475B81"/>
    <w:rsid w:val="00475DF6"/>
    <w:rsid w:val="00476ACD"/>
    <w:rsid w:val="00480773"/>
    <w:rsid w:val="00480A02"/>
    <w:rsid w:val="004820D2"/>
    <w:rsid w:val="00482D2B"/>
    <w:rsid w:val="00484787"/>
    <w:rsid w:val="00484C94"/>
    <w:rsid w:val="00487EE3"/>
    <w:rsid w:val="00491974"/>
    <w:rsid w:val="00492730"/>
    <w:rsid w:val="004931E7"/>
    <w:rsid w:val="00493599"/>
    <w:rsid w:val="004935C5"/>
    <w:rsid w:val="00494514"/>
    <w:rsid w:val="00494B3D"/>
    <w:rsid w:val="00495FAD"/>
    <w:rsid w:val="00496CBA"/>
    <w:rsid w:val="004A0C41"/>
    <w:rsid w:val="004A0EDA"/>
    <w:rsid w:val="004A1916"/>
    <w:rsid w:val="004A23C3"/>
    <w:rsid w:val="004A6B89"/>
    <w:rsid w:val="004A7725"/>
    <w:rsid w:val="004A77D2"/>
    <w:rsid w:val="004B0481"/>
    <w:rsid w:val="004B25F3"/>
    <w:rsid w:val="004B36FE"/>
    <w:rsid w:val="004B3BAF"/>
    <w:rsid w:val="004B6C97"/>
    <w:rsid w:val="004C04B4"/>
    <w:rsid w:val="004C1920"/>
    <w:rsid w:val="004C2684"/>
    <w:rsid w:val="004C5D9C"/>
    <w:rsid w:val="004C6801"/>
    <w:rsid w:val="004C7332"/>
    <w:rsid w:val="004C7595"/>
    <w:rsid w:val="004D0D54"/>
    <w:rsid w:val="004D1398"/>
    <w:rsid w:val="004D1E98"/>
    <w:rsid w:val="004D3A8D"/>
    <w:rsid w:val="004D4063"/>
    <w:rsid w:val="004D57D2"/>
    <w:rsid w:val="004D6BF7"/>
    <w:rsid w:val="004D724E"/>
    <w:rsid w:val="004E0E40"/>
    <w:rsid w:val="004E1F70"/>
    <w:rsid w:val="004E344C"/>
    <w:rsid w:val="004E4596"/>
    <w:rsid w:val="004E6701"/>
    <w:rsid w:val="004F0649"/>
    <w:rsid w:val="004F1F9E"/>
    <w:rsid w:val="004F239E"/>
    <w:rsid w:val="004F2A4B"/>
    <w:rsid w:val="004F39B3"/>
    <w:rsid w:val="004F4360"/>
    <w:rsid w:val="004F782A"/>
    <w:rsid w:val="00501149"/>
    <w:rsid w:val="005013B6"/>
    <w:rsid w:val="0050180F"/>
    <w:rsid w:val="00502182"/>
    <w:rsid w:val="005026E1"/>
    <w:rsid w:val="00502964"/>
    <w:rsid w:val="00506F8D"/>
    <w:rsid w:val="00510903"/>
    <w:rsid w:val="00510FA4"/>
    <w:rsid w:val="0051560C"/>
    <w:rsid w:val="0051582A"/>
    <w:rsid w:val="00515C13"/>
    <w:rsid w:val="00517FE8"/>
    <w:rsid w:val="0052234A"/>
    <w:rsid w:val="00523016"/>
    <w:rsid w:val="005230E3"/>
    <w:rsid w:val="00524C3D"/>
    <w:rsid w:val="00526777"/>
    <w:rsid w:val="00526A92"/>
    <w:rsid w:val="00527803"/>
    <w:rsid w:val="0052796B"/>
    <w:rsid w:val="00527ACA"/>
    <w:rsid w:val="0053256E"/>
    <w:rsid w:val="00533433"/>
    <w:rsid w:val="005355D5"/>
    <w:rsid w:val="00537135"/>
    <w:rsid w:val="0054113E"/>
    <w:rsid w:val="00541F32"/>
    <w:rsid w:val="00543039"/>
    <w:rsid w:val="00543650"/>
    <w:rsid w:val="00544152"/>
    <w:rsid w:val="00544E20"/>
    <w:rsid w:val="005474B1"/>
    <w:rsid w:val="00550128"/>
    <w:rsid w:val="005503E1"/>
    <w:rsid w:val="005511FF"/>
    <w:rsid w:val="00551382"/>
    <w:rsid w:val="00552004"/>
    <w:rsid w:val="005537A2"/>
    <w:rsid w:val="005539F2"/>
    <w:rsid w:val="005565E0"/>
    <w:rsid w:val="00557623"/>
    <w:rsid w:val="00560186"/>
    <w:rsid w:val="00561B9C"/>
    <w:rsid w:val="00561E9B"/>
    <w:rsid w:val="0056352F"/>
    <w:rsid w:val="00565C93"/>
    <w:rsid w:val="0056750D"/>
    <w:rsid w:val="00570B33"/>
    <w:rsid w:val="00572A95"/>
    <w:rsid w:val="005748BF"/>
    <w:rsid w:val="00574942"/>
    <w:rsid w:val="005753B3"/>
    <w:rsid w:val="0057656E"/>
    <w:rsid w:val="00577C5D"/>
    <w:rsid w:val="00577FE3"/>
    <w:rsid w:val="005808AA"/>
    <w:rsid w:val="00580C13"/>
    <w:rsid w:val="00580F55"/>
    <w:rsid w:val="00582517"/>
    <w:rsid w:val="005825EB"/>
    <w:rsid w:val="005826C6"/>
    <w:rsid w:val="00584768"/>
    <w:rsid w:val="005858DD"/>
    <w:rsid w:val="005860F2"/>
    <w:rsid w:val="0059006D"/>
    <w:rsid w:val="00590637"/>
    <w:rsid w:val="00591CDF"/>
    <w:rsid w:val="0059286B"/>
    <w:rsid w:val="00596D93"/>
    <w:rsid w:val="00596F80"/>
    <w:rsid w:val="0059738D"/>
    <w:rsid w:val="005A0009"/>
    <w:rsid w:val="005A02F9"/>
    <w:rsid w:val="005A037D"/>
    <w:rsid w:val="005A1FC5"/>
    <w:rsid w:val="005A24C3"/>
    <w:rsid w:val="005A3A68"/>
    <w:rsid w:val="005A3CF6"/>
    <w:rsid w:val="005A3EED"/>
    <w:rsid w:val="005A413F"/>
    <w:rsid w:val="005A4616"/>
    <w:rsid w:val="005A625A"/>
    <w:rsid w:val="005B00D2"/>
    <w:rsid w:val="005B160C"/>
    <w:rsid w:val="005B2472"/>
    <w:rsid w:val="005B24D9"/>
    <w:rsid w:val="005B4A6B"/>
    <w:rsid w:val="005B6724"/>
    <w:rsid w:val="005B690D"/>
    <w:rsid w:val="005B70F3"/>
    <w:rsid w:val="005B7586"/>
    <w:rsid w:val="005B77FA"/>
    <w:rsid w:val="005C0B93"/>
    <w:rsid w:val="005C1667"/>
    <w:rsid w:val="005C19BE"/>
    <w:rsid w:val="005C1AD2"/>
    <w:rsid w:val="005C3BEC"/>
    <w:rsid w:val="005C4801"/>
    <w:rsid w:val="005C51AD"/>
    <w:rsid w:val="005C5F72"/>
    <w:rsid w:val="005C675A"/>
    <w:rsid w:val="005C6FCC"/>
    <w:rsid w:val="005C723C"/>
    <w:rsid w:val="005D0CCD"/>
    <w:rsid w:val="005D1C2E"/>
    <w:rsid w:val="005D2D81"/>
    <w:rsid w:val="005D3825"/>
    <w:rsid w:val="005D55AB"/>
    <w:rsid w:val="005D5809"/>
    <w:rsid w:val="005D5D08"/>
    <w:rsid w:val="005D7754"/>
    <w:rsid w:val="005E397E"/>
    <w:rsid w:val="005E4238"/>
    <w:rsid w:val="005E49E4"/>
    <w:rsid w:val="005E5489"/>
    <w:rsid w:val="005E6D8A"/>
    <w:rsid w:val="005F086D"/>
    <w:rsid w:val="005F0DFF"/>
    <w:rsid w:val="005F1643"/>
    <w:rsid w:val="005F1797"/>
    <w:rsid w:val="005F17B6"/>
    <w:rsid w:val="005F1AA1"/>
    <w:rsid w:val="005F1CF4"/>
    <w:rsid w:val="005F2404"/>
    <w:rsid w:val="005F41DF"/>
    <w:rsid w:val="005F5D6B"/>
    <w:rsid w:val="005F72C3"/>
    <w:rsid w:val="006009BA"/>
    <w:rsid w:val="006011BD"/>
    <w:rsid w:val="00601836"/>
    <w:rsid w:val="00602BE5"/>
    <w:rsid w:val="00602E83"/>
    <w:rsid w:val="00603761"/>
    <w:rsid w:val="00603B15"/>
    <w:rsid w:val="00604752"/>
    <w:rsid w:val="006050F5"/>
    <w:rsid w:val="00607808"/>
    <w:rsid w:val="006104D8"/>
    <w:rsid w:val="00611444"/>
    <w:rsid w:val="0061373C"/>
    <w:rsid w:val="00613E02"/>
    <w:rsid w:val="006150B9"/>
    <w:rsid w:val="00616E53"/>
    <w:rsid w:val="006179ED"/>
    <w:rsid w:val="00617B1F"/>
    <w:rsid w:val="00620534"/>
    <w:rsid w:val="00621860"/>
    <w:rsid w:val="00622431"/>
    <w:rsid w:val="006236D7"/>
    <w:rsid w:val="00623C17"/>
    <w:rsid w:val="00625699"/>
    <w:rsid w:val="00627124"/>
    <w:rsid w:val="00633914"/>
    <w:rsid w:val="00634A50"/>
    <w:rsid w:val="00634BF7"/>
    <w:rsid w:val="006358B6"/>
    <w:rsid w:val="006359A0"/>
    <w:rsid w:val="00635F71"/>
    <w:rsid w:val="006361DD"/>
    <w:rsid w:val="00637F3E"/>
    <w:rsid w:val="0064136F"/>
    <w:rsid w:val="00643C66"/>
    <w:rsid w:val="0064613E"/>
    <w:rsid w:val="00647DFC"/>
    <w:rsid w:val="00652BF4"/>
    <w:rsid w:val="00654BF9"/>
    <w:rsid w:val="00657A98"/>
    <w:rsid w:val="0066047B"/>
    <w:rsid w:val="00661616"/>
    <w:rsid w:val="0066307B"/>
    <w:rsid w:val="00670996"/>
    <w:rsid w:val="00672AFB"/>
    <w:rsid w:val="00673166"/>
    <w:rsid w:val="006734CC"/>
    <w:rsid w:val="00673C47"/>
    <w:rsid w:val="00673DE5"/>
    <w:rsid w:val="0067757E"/>
    <w:rsid w:val="00681283"/>
    <w:rsid w:val="00682739"/>
    <w:rsid w:val="006835A3"/>
    <w:rsid w:val="00684364"/>
    <w:rsid w:val="00685706"/>
    <w:rsid w:val="00686940"/>
    <w:rsid w:val="00692E08"/>
    <w:rsid w:val="00693B4C"/>
    <w:rsid w:val="0069446F"/>
    <w:rsid w:val="006948BB"/>
    <w:rsid w:val="00695073"/>
    <w:rsid w:val="00696037"/>
    <w:rsid w:val="00696528"/>
    <w:rsid w:val="006975E4"/>
    <w:rsid w:val="006A0FF6"/>
    <w:rsid w:val="006A30F7"/>
    <w:rsid w:val="006A4741"/>
    <w:rsid w:val="006A50A0"/>
    <w:rsid w:val="006A6062"/>
    <w:rsid w:val="006A638A"/>
    <w:rsid w:val="006A7585"/>
    <w:rsid w:val="006B1B4C"/>
    <w:rsid w:val="006B3879"/>
    <w:rsid w:val="006B4722"/>
    <w:rsid w:val="006B5E31"/>
    <w:rsid w:val="006B6244"/>
    <w:rsid w:val="006B788D"/>
    <w:rsid w:val="006C0A81"/>
    <w:rsid w:val="006C44BA"/>
    <w:rsid w:val="006C50E3"/>
    <w:rsid w:val="006C56D3"/>
    <w:rsid w:val="006D002F"/>
    <w:rsid w:val="006D05D6"/>
    <w:rsid w:val="006D19E6"/>
    <w:rsid w:val="006D1D12"/>
    <w:rsid w:val="006D2F5F"/>
    <w:rsid w:val="006D3EE5"/>
    <w:rsid w:val="006D4C97"/>
    <w:rsid w:val="006D5EC3"/>
    <w:rsid w:val="006D6DFB"/>
    <w:rsid w:val="006D790C"/>
    <w:rsid w:val="006E2286"/>
    <w:rsid w:val="006E28E5"/>
    <w:rsid w:val="006E2C4B"/>
    <w:rsid w:val="006E30F1"/>
    <w:rsid w:val="006E444F"/>
    <w:rsid w:val="006E518D"/>
    <w:rsid w:val="006E62E2"/>
    <w:rsid w:val="006E6738"/>
    <w:rsid w:val="006E6D96"/>
    <w:rsid w:val="006E70E3"/>
    <w:rsid w:val="006F231F"/>
    <w:rsid w:val="006F45F7"/>
    <w:rsid w:val="006F4D6C"/>
    <w:rsid w:val="006F519B"/>
    <w:rsid w:val="006F52E4"/>
    <w:rsid w:val="006F53E5"/>
    <w:rsid w:val="006F69A5"/>
    <w:rsid w:val="006F6C30"/>
    <w:rsid w:val="006F72E6"/>
    <w:rsid w:val="007005BA"/>
    <w:rsid w:val="00700F32"/>
    <w:rsid w:val="007012E8"/>
    <w:rsid w:val="00702E90"/>
    <w:rsid w:val="0070426C"/>
    <w:rsid w:val="00704A6F"/>
    <w:rsid w:val="00705F73"/>
    <w:rsid w:val="007060E7"/>
    <w:rsid w:val="00706463"/>
    <w:rsid w:val="00713DC0"/>
    <w:rsid w:val="00714D1A"/>
    <w:rsid w:val="00716381"/>
    <w:rsid w:val="00716F47"/>
    <w:rsid w:val="0072112C"/>
    <w:rsid w:val="00721D4A"/>
    <w:rsid w:val="00721EDB"/>
    <w:rsid w:val="007220DA"/>
    <w:rsid w:val="00722850"/>
    <w:rsid w:val="00722A22"/>
    <w:rsid w:val="0072430B"/>
    <w:rsid w:val="00725683"/>
    <w:rsid w:val="00725CEE"/>
    <w:rsid w:val="007263D6"/>
    <w:rsid w:val="007266B0"/>
    <w:rsid w:val="00726F69"/>
    <w:rsid w:val="00727ACE"/>
    <w:rsid w:val="00730569"/>
    <w:rsid w:val="00730B18"/>
    <w:rsid w:val="0073160C"/>
    <w:rsid w:val="007318E4"/>
    <w:rsid w:val="00731A0C"/>
    <w:rsid w:val="007321C8"/>
    <w:rsid w:val="00732814"/>
    <w:rsid w:val="00733DB3"/>
    <w:rsid w:val="00733E27"/>
    <w:rsid w:val="00734446"/>
    <w:rsid w:val="007351F4"/>
    <w:rsid w:val="0073534D"/>
    <w:rsid w:val="0074184C"/>
    <w:rsid w:val="007422E4"/>
    <w:rsid w:val="007437E2"/>
    <w:rsid w:val="00744372"/>
    <w:rsid w:val="007468BE"/>
    <w:rsid w:val="00746B7D"/>
    <w:rsid w:val="007547C9"/>
    <w:rsid w:val="00755129"/>
    <w:rsid w:val="00755547"/>
    <w:rsid w:val="00757254"/>
    <w:rsid w:val="00757C87"/>
    <w:rsid w:val="00761D98"/>
    <w:rsid w:val="00767728"/>
    <w:rsid w:val="007730DE"/>
    <w:rsid w:val="0077369D"/>
    <w:rsid w:val="00776D93"/>
    <w:rsid w:val="0077792C"/>
    <w:rsid w:val="00777A1D"/>
    <w:rsid w:val="00777C07"/>
    <w:rsid w:val="00777DC6"/>
    <w:rsid w:val="00777F21"/>
    <w:rsid w:val="00782D8E"/>
    <w:rsid w:val="00783239"/>
    <w:rsid w:val="00785465"/>
    <w:rsid w:val="0079138E"/>
    <w:rsid w:val="00791472"/>
    <w:rsid w:val="007919F1"/>
    <w:rsid w:val="00791A76"/>
    <w:rsid w:val="00792FB2"/>
    <w:rsid w:val="00795276"/>
    <w:rsid w:val="00796A24"/>
    <w:rsid w:val="007973A4"/>
    <w:rsid w:val="007A70A4"/>
    <w:rsid w:val="007B36E9"/>
    <w:rsid w:val="007B40C9"/>
    <w:rsid w:val="007B484A"/>
    <w:rsid w:val="007B5226"/>
    <w:rsid w:val="007B5B32"/>
    <w:rsid w:val="007C1336"/>
    <w:rsid w:val="007C489D"/>
    <w:rsid w:val="007C4F95"/>
    <w:rsid w:val="007C6553"/>
    <w:rsid w:val="007D11F0"/>
    <w:rsid w:val="007D41C8"/>
    <w:rsid w:val="007D5299"/>
    <w:rsid w:val="007D612A"/>
    <w:rsid w:val="007E1808"/>
    <w:rsid w:val="007E277D"/>
    <w:rsid w:val="007E301A"/>
    <w:rsid w:val="007E4A68"/>
    <w:rsid w:val="007E4B31"/>
    <w:rsid w:val="007E4D83"/>
    <w:rsid w:val="007E53E4"/>
    <w:rsid w:val="007E7161"/>
    <w:rsid w:val="007F0CEE"/>
    <w:rsid w:val="007F1055"/>
    <w:rsid w:val="007F15FF"/>
    <w:rsid w:val="007F2001"/>
    <w:rsid w:val="007F3A98"/>
    <w:rsid w:val="007F3EE5"/>
    <w:rsid w:val="007F55D9"/>
    <w:rsid w:val="007F5769"/>
    <w:rsid w:val="007F7150"/>
    <w:rsid w:val="00802AD7"/>
    <w:rsid w:val="00803510"/>
    <w:rsid w:val="00805F00"/>
    <w:rsid w:val="00807E6B"/>
    <w:rsid w:val="00807ED3"/>
    <w:rsid w:val="00810ADB"/>
    <w:rsid w:val="00812251"/>
    <w:rsid w:val="00815590"/>
    <w:rsid w:val="00815919"/>
    <w:rsid w:val="00816C3E"/>
    <w:rsid w:val="00817C54"/>
    <w:rsid w:val="00822F99"/>
    <w:rsid w:val="008245C5"/>
    <w:rsid w:val="00825734"/>
    <w:rsid w:val="00827C6B"/>
    <w:rsid w:val="00827C70"/>
    <w:rsid w:val="00832EDE"/>
    <w:rsid w:val="00833031"/>
    <w:rsid w:val="00833C99"/>
    <w:rsid w:val="008374DC"/>
    <w:rsid w:val="00842D29"/>
    <w:rsid w:val="0084469A"/>
    <w:rsid w:val="00844BC1"/>
    <w:rsid w:val="00846CF2"/>
    <w:rsid w:val="00847E91"/>
    <w:rsid w:val="00850E96"/>
    <w:rsid w:val="00852193"/>
    <w:rsid w:val="00855373"/>
    <w:rsid w:val="0085702C"/>
    <w:rsid w:val="008574C4"/>
    <w:rsid w:val="008575C1"/>
    <w:rsid w:val="00860A27"/>
    <w:rsid w:val="00861E15"/>
    <w:rsid w:val="008622C5"/>
    <w:rsid w:val="00862B62"/>
    <w:rsid w:val="008655C4"/>
    <w:rsid w:val="00866934"/>
    <w:rsid w:val="008700B4"/>
    <w:rsid w:val="00870FD6"/>
    <w:rsid w:val="008724AF"/>
    <w:rsid w:val="00872877"/>
    <w:rsid w:val="00873008"/>
    <w:rsid w:val="00874F32"/>
    <w:rsid w:val="0087567A"/>
    <w:rsid w:val="00876F8B"/>
    <w:rsid w:val="0088419F"/>
    <w:rsid w:val="008841B9"/>
    <w:rsid w:val="00884AA5"/>
    <w:rsid w:val="00885C59"/>
    <w:rsid w:val="00887304"/>
    <w:rsid w:val="0088749A"/>
    <w:rsid w:val="00887826"/>
    <w:rsid w:val="00890FC7"/>
    <w:rsid w:val="0089337A"/>
    <w:rsid w:val="008937CD"/>
    <w:rsid w:val="00893B5E"/>
    <w:rsid w:val="0089452C"/>
    <w:rsid w:val="00895735"/>
    <w:rsid w:val="008A014C"/>
    <w:rsid w:val="008A0785"/>
    <w:rsid w:val="008A1155"/>
    <w:rsid w:val="008A21C1"/>
    <w:rsid w:val="008A220A"/>
    <w:rsid w:val="008A2FEF"/>
    <w:rsid w:val="008A4DFD"/>
    <w:rsid w:val="008A4F30"/>
    <w:rsid w:val="008A5064"/>
    <w:rsid w:val="008A7699"/>
    <w:rsid w:val="008B38BD"/>
    <w:rsid w:val="008B4EA9"/>
    <w:rsid w:val="008B552F"/>
    <w:rsid w:val="008B63FD"/>
    <w:rsid w:val="008B7259"/>
    <w:rsid w:val="008B73AB"/>
    <w:rsid w:val="008C001D"/>
    <w:rsid w:val="008C1BCF"/>
    <w:rsid w:val="008C4B2D"/>
    <w:rsid w:val="008C6014"/>
    <w:rsid w:val="008C6410"/>
    <w:rsid w:val="008C7AE0"/>
    <w:rsid w:val="008D16F1"/>
    <w:rsid w:val="008D3A05"/>
    <w:rsid w:val="008D3CF3"/>
    <w:rsid w:val="008D47F8"/>
    <w:rsid w:val="008D6302"/>
    <w:rsid w:val="008D7AC4"/>
    <w:rsid w:val="008E0C23"/>
    <w:rsid w:val="008E29C2"/>
    <w:rsid w:val="008E3896"/>
    <w:rsid w:val="008E4C85"/>
    <w:rsid w:val="008F0DA4"/>
    <w:rsid w:val="008F0F06"/>
    <w:rsid w:val="008F4E23"/>
    <w:rsid w:val="008F6B51"/>
    <w:rsid w:val="00900748"/>
    <w:rsid w:val="00900D46"/>
    <w:rsid w:val="00901FA1"/>
    <w:rsid w:val="00903F9C"/>
    <w:rsid w:val="00905187"/>
    <w:rsid w:val="00906BDA"/>
    <w:rsid w:val="00906D0E"/>
    <w:rsid w:val="00911E97"/>
    <w:rsid w:val="00912674"/>
    <w:rsid w:val="0091412B"/>
    <w:rsid w:val="00914298"/>
    <w:rsid w:val="009150AD"/>
    <w:rsid w:val="009154FF"/>
    <w:rsid w:val="009165DF"/>
    <w:rsid w:val="00916F42"/>
    <w:rsid w:val="00917925"/>
    <w:rsid w:val="009222A0"/>
    <w:rsid w:val="00923AAE"/>
    <w:rsid w:val="00923AFE"/>
    <w:rsid w:val="00923F22"/>
    <w:rsid w:val="0092576B"/>
    <w:rsid w:val="0092576C"/>
    <w:rsid w:val="009257BF"/>
    <w:rsid w:val="009270C3"/>
    <w:rsid w:val="0093207D"/>
    <w:rsid w:val="009335C5"/>
    <w:rsid w:val="0093426B"/>
    <w:rsid w:val="00934375"/>
    <w:rsid w:val="00935824"/>
    <w:rsid w:val="009367F1"/>
    <w:rsid w:val="00937455"/>
    <w:rsid w:val="009418F9"/>
    <w:rsid w:val="00943CC7"/>
    <w:rsid w:val="00944126"/>
    <w:rsid w:val="00944C02"/>
    <w:rsid w:val="009459F6"/>
    <w:rsid w:val="0094729A"/>
    <w:rsid w:val="00947465"/>
    <w:rsid w:val="00947788"/>
    <w:rsid w:val="00947EFD"/>
    <w:rsid w:val="009501F1"/>
    <w:rsid w:val="009515EE"/>
    <w:rsid w:val="0095186C"/>
    <w:rsid w:val="00952A5E"/>
    <w:rsid w:val="0095386E"/>
    <w:rsid w:val="00953E04"/>
    <w:rsid w:val="00954DDB"/>
    <w:rsid w:val="00956F71"/>
    <w:rsid w:val="00957EAE"/>
    <w:rsid w:val="00961D4C"/>
    <w:rsid w:val="00962ABB"/>
    <w:rsid w:val="00963FA9"/>
    <w:rsid w:val="00964021"/>
    <w:rsid w:val="009655C5"/>
    <w:rsid w:val="00965CCE"/>
    <w:rsid w:val="00965D6B"/>
    <w:rsid w:val="009664F3"/>
    <w:rsid w:val="009665BD"/>
    <w:rsid w:val="009672AB"/>
    <w:rsid w:val="00971400"/>
    <w:rsid w:val="0097214A"/>
    <w:rsid w:val="009739FB"/>
    <w:rsid w:val="00976CD7"/>
    <w:rsid w:val="00980345"/>
    <w:rsid w:val="00980F95"/>
    <w:rsid w:val="0098135F"/>
    <w:rsid w:val="00981716"/>
    <w:rsid w:val="00982C2E"/>
    <w:rsid w:val="009873CE"/>
    <w:rsid w:val="009878E0"/>
    <w:rsid w:val="00987AC3"/>
    <w:rsid w:val="00990247"/>
    <w:rsid w:val="0099111D"/>
    <w:rsid w:val="00992530"/>
    <w:rsid w:val="00992794"/>
    <w:rsid w:val="00992B0F"/>
    <w:rsid w:val="00993C05"/>
    <w:rsid w:val="00995870"/>
    <w:rsid w:val="00996EB6"/>
    <w:rsid w:val="00997455"/>
    <w:rsid w:val="009A1C77"/>
    <w:rsid w:val="009A22D2"/>
    <w:rsid w:val="009A44B4"/>
    <w:rsid w:val="009A4AE2"/>
    <w:rsid w:val="009A63DC"/>
    <w:rsid w:val="009B0788"/>
    <w:rsid w:val="009B16E4"/>
    <w:rsid w:val="009B1BA9"/>
    <w:rsid w:val="009B4BAD"/>
    <w:rsid w:val="009B77E6"/>
    <w:rsid w:val="009C087B"/>
    <w:rsid w:val="009C1795"/>
    <w:rsid w:val="009C1C86"/>
    <w:rsid w:val="009C2895"/>
    <w:rsid w:val="009C2A10"/>
    <w:rsid w:val="009C668F"/>
    <w:rsid w:val="009C7E55"/>
    <w:rsid w:val="009D06CD"/>
    <w:rsid w:val="009D0DC8"/>
    <w:rsid w:val="009D1967"/>
    <w:rsid w:val="009D1C51"/>
    <w:rsid w:val="009D2113"/>
    <w:rsid w:val="009D4889"/>
    <w:rsid w:val="009D5024"/>
    <w:rsid w:val="009D5DD7"/>
    <w:rsid w:val="009D6A47"/>
    <w:rsid w:val="009E0582"/>
    <w:rsid w:val="009E23D8"/>
    <w:rsid w:val="009E42A7"/>
    <w:rsid w:val="009E72F1"/>
    <w:rsid w:val="009F0011"/>
    <w:rsid w:val="009F03C6"/>
    <w:rsid w:val="009F0925"/>
    <w:rsid w:val="009F0D5A"/>
    <w:rsid w:val="009F13CD"/>
    <w:rsid w:val="009F24D7"/>
    <w:rsid w:val="009F2E70"/>
    <w:rsid w:val="009F4076"/>
    <w:rsid w:val="009F501F"/>
    <w:rsid w:val="009F54F0"/>
    <w:rsid w:val="009F6EF5"/>
    <w:rsid w:val="00A0306A"/>
    <w:rsid w:val="00A04165"/>
    <w:rsid w:val="00A06FEF"/>
    <w:rsid w:val="00A07376"/>
    <w:rsid w:val="00A07D89"/>
    <w:rsid w:val="00A11B89"/>
    <w:rsid w:val="00A14FD3"/>
    <w:rsid w:val="00A15FFA"/>
    <w:rsid w:val="00A16F1C"/>
    <w:rsid w:val="00A2408D"/>
    <w:rsid w:val="00A244F6"/>
    <w:rsid w:val="00A2710C"/>
    <w:rsid w:val="00A2798A"/>
    <w:rsid w:val="00A31030"/>
    <w:rsid w:val="00A31457"/>
    <w:rsid w:val="00A3187B"/>
    <w:rsid w:val="00A31FCC"/>
    <w:rsid w:val="00A3565A"/>
    <w:rsid w:val="00A365E2"/>
    <w:rsid w:val="00A368E8"/>
    <w:rsid w:val="00A369FA"/>
    <w:rsid w:val="00A36C57"/>
    <w:rsid w:val="00A40EAE"/>
    <w:rsid w:val="00A415FF"/>
    <w:rsid w:val="00A42307"/>
    <w:rsid w:val="00A42831"/>
    <w:rsid w:val="00A42ED8"/>
    <w:rsid w:val="00A449BC"/>
    <w:rsid w:val="00A46156"/>
    <w:rsid w:val="00A468A4"/>
    <w:rsid w:val="00A46ABC"/>
    <w:rsid w:val="00A511B5"/>
    <w:rsid w:val="00A54EBC"/>
    <w:rsid w:val="00A54FC5"/>
    <w:rsid w:val="00A55034"/>
    <w:rsid w:val="00A577C7"/>
    <w:rsid w:val="00A618E4"/>
    <w:rsid w:val="00A6412A"/>
    <w:rsid w:val="00A65E31"/>
    <w:rsid w:val="00A6798B"/>
    <w:rsid w:val="00A7192A"/>
    <w:rsid w:val="00A740DC"/>
    <w:rsid w:val="00A74200"/>
    <w:rsid w:val="00A7473C"/>
    <w:rsid w:val="00A75D95"/>
    <w:rsid w:val="00A765CD"/>
    <w:rsid w:val="00A769EE"/>
    <w:rsid w:val="00A7773E"/>
    <w:rsid w:val="00A80C4F"/>
    <w:rsid w:val="00A817B8"/>
    <w:rsid w:val="00A817C5"/>
    <w:rsid w:val="00A81DDD"/>
    <w:rsid w:val="00A81E4B"/>
    <w:rsid w:val="00A845BA"/>
    <w:rsid w:val="00A9042F"/>
    <w:rsid w:val="00A92BDC"/>
    <w:rsid w:val="00A9335C"/>
    <w:rsid w:val="00A944A0"/>
    <w:rsid w:val="00A9458D"/>
    <w:rsid w:val="00A95D7F"/>
    <w:rsid w:val="00A97EF9"/>
    <w:rsid w:val="00AA0211"/>
    <w:rsid w:val="00AA25FA"/>
    <w:rsid w:val="00AA2903"/>
    <w:rsid w:val="00AA320E"/>
    <w:rsid w:val="00AA34AA"/>
    <w:rsid w:val="00AA3ABC"/>
    <w:rsid w:val="00AA4F4C"/>
    <w:rsid w:val="00AA6E2D"/>
    <w:rsid w:val="00AB21EB"/>
    <w:rsid w:val="00AB22B9"/>
    <w:rsid w:val="00AB3F32"/>
    <w:rsid w:val="00AB55D6"/>
    <w:rsid w:val="00AB5795"/>
    <w:rsid w:val="00AB5D74"/>
    <w:rsid w:val="00AC11D5"/>
    <w:rsid w:val="00AC1CBC"/>
    <w:rsid w:val="00AC6074"/>
    <w:rsid w:val="00AC60F2"/>
    <w:rsid w:val="00AC7B47"/>
    <w:rsid w:val="00AD33E3"/>
    <w:rsid w:val="00AD398A"/>
    <w:rsid w:val="00AD3B6A"/>
    <w:rsid w:val="00AD4585"/>
    <w:rsid w:val="00AD59E6"/>
    <w:rsid w:val="00AD67BF"/>
    <w:rsid w:val="00AD7DB0"/>
    <w:rsid w:val="00AE0654"/>
    <w:rsid w:val="00AE09B5"/>
    <w:rsid w:val="00AE117C"/>
    <w:rsid w:val="00AE2717"/>
    <w:rsid w:val="00AE43F2"/>
    <w:rsid w:val="00AE608E"/>
    <w:rsid w:val="00AE638A"/>
    <w:rsid w:val="00AE659A"/>
    <w:rsid w:val="00AE6DC8"/>
    <w:rsid w:val="00AE7818"/>
    <w:rsid w:val="00AE7A33"/>
    <w:rsid w:val="00AF03BD"/>
    <w:rsid w:val="00AF05B5"/>
    <w:rsid w:val="00AF2819"/>
    <w:rsid w:val="00AF2D5F"/>
    <w:rsid w:val="00AF46C2"/>
    <w:rsid w:val="00AF4F84"/>
    <w:rsid w:val="00AF5A9D"/>
    <w:rsid w:val="00B00874"/>
    <w:rsid w:val="00B02A81"/>
    <w:rsid w:val="00B03027"/>
    <w:rsid w:val="00B0419B"/>
    <w:rsid w:val="00B04A6F"/>
    <w:rsid w:val="00B05A5F"/>
    <w:rsid w:val="00B06366"/>
    <w:rsid w:val="00B07BC0"/>
    <w:rsid w:val="00B10545"/>
    <w:rsid w:val="00B110CB"/>
    <w:rsid w:val="00B1154B"/>
    <w:rsid w:val="00B1188A"/>
    <w:rsid w:val="00B13506"/>
    <w:rsid w:val="00B13A17"/>
    <w:rsid w:val="00B150B7"/>
    <w:rsid w:val="00B16AC1"/>
    <w:rsid w:val="00B17EF2"/>
    <w:rsid w:val="00B21225"/>
    <w:rsid w:val="00B21437"/>
    <w:rsid w:val="00B21D18"/>
    <w:rsid w:val="00B240FA"/>
    <w:rsid w:val="00B25138"/>
    <w:rsid w:val="00B25169"/>
    <w:rsid w:val="00B2679B"/>
    <w:rsid w:val="00B27F7E"/>
    <w:rsid w:val="00B30022"/>
    <w:rsid w:val="00B30557"/>
    <w:rsid w:val="00B30870"/>
    <w:rsid w:val="00B33DAC"/>
    <w:rsid w:val="00B364B4"/>
    <w:rsid w:val="00B40AB5"/>
    <w:rsid w:val="00B40CB9"/>
    <w:rsid w:val="00B41258"/>
    <w:rsid w:val="00B417DE"/>
    <w:rsid w:val="00B41D0F"/>
    <w:rsid w:val="00B424AB"/>
    <w:rsid w:val="00B42768"/>
    <w:rsid w:val="00B433F9"/>
    <w:rsid w:val="00B455C2"/>
    <w:rsid w:val="00B469E8"/>
    <w:rsid w:val="00B46A67"/>
    <w:rsid w:val="00B46D5D"/>
    <w:rsid w:val="00B4751C"/>
    <w:rsid w:val="00B51F62"/>
    <w:rsid w:val="00B53045"/>
    <w:rsid w:val="00B53782"/>
    <w:rsid w:val="00B53899"/>
    <w:rsid w:val="00B538AA"/>
    <w:rsid w:val="00B550AE"/>
    <w:rsid w:val="00B5532E"/>
    <w:rsid w:val="00B60427"/>
    <w:rsid w:val="00B60AFF"/>
    <w:rsid w:val="00B62106"/>
    <w:rsid w:val="00B63C7C"/>
    <w:rsid w:val="00B63F46"/>
    <w:rsid w:val="00B65488"/>
    <w:rsid w:val="00B65D01"/>
    <w:rsid w:val="00B66594"/>
    <w:rsid w:val="00B66C04"/>
    <w:rsid w:val="00B70544"/>
    <w:rsid w:val="00B73D17"/>
    <w:rsid w:val="00B750C0"/>
    <w:rsid w:val="00B75521"/>
    <w:rsid w:val="00B756D9"/>
    <w:rsid w:val="00B759BE"/>
    <w:rsid w:val="00B80548"/>
    <w:rsid w:val="00B80602"/>
    <w:rsid w:val="00B809C8"/>
    <w:rsid w:val="00B8167E"/>
    <w:rsid w:val="00B81BC7"/>
    <w:rsid w:val="00B81C5F"/>
    <w:rsid w:val="00B83023"/>
    <w:rsid w:val="00B83331"/>
    <w:rsid w:val="00B8489C"/>
    <w:rsid w:val="00B84A48"/>
    <w:rsid w:val="00B8678A"/>
    <w:rsid w:val="00B90DDD"/>
    <w:rsid w:val="00B922E0"/>
    <w:rsid w:val="00B9309D"/>
    <w:rsid w:val="00B9325D"/>
    <w:rsid w:val="00B93C45"/>
    <w:rsid w:val="00B946ED"/>
    <w:rsid w:val="00B948D5"/>
    <w:rsid w:val="00B95F95"/>
    <w:rsid w:val="00B967A3"/>
    <w:rsid w:val="00B96EB3"/>
    <w:rsid w:val="00B97BB3"/>
    <w:rsid w:val="00BA10DC"/>
    <w:rsid w:val="00BA29DC"/>
    <w:rsid w:val="00BA4EC5"/>
    <w:rsid w:val="00BA6A31"/>
    <w:rsid w:val="00BA7188"/>
    <w:rsid w:val="00BA77B9"/>
    <w:rsid w:val="00BB0185"/>
    <w:rsid w:val="00BB07C3"/>
    <w:rsid w:val="00BB1A87"/>
    <w:rsid w:val="00BB1CE3"/>
    <w:rsid w:val="00BB3620"/>
    <w:rsid w:val="00BB3EE2"/>
    <w:rsid w:val="00BB5170"/>
    <w:rsid w:val="00BB54B0"/>
    <w:rsid w:val="00BB676F"/>
    <w:rsid w:val="00BB7878"/>
    <w:rsid w:val="00BB7D8C"/>
    <w:rsid w:val="00BC071B"/>
    <w:rsid w:val="00BC41AF"/>
    <w:rsid w:val="00BC6DC5"/>
    <w:rsid w:val="00BD01C6"/>
    <w:rsid w:val="00BD0675"/>
    <w:rsid w:val="00BD1EA0"/>
    <w:rsid w:val="00BD2C07"/>
    <w:rsid w:val="00BD409C"/>
    <w:rsid w:val="00BD4EFD"/>
    <w:rsid w:val="00BD57EE"/>
    <w:rsid w:val="00BD6D5E"/>
    <w:rsid w:val="00BD6DFF"/>
    <w:rsid w:val="00BD70DC"/>
    <w:rsid w:val="00BD7B0B"/>
    <w:rsid w:val="00BD7C1C"/>
    <w:rsid w:val="00BE4AFA"/>
    <w:rsid w:val="00BE5BC5"/>
    <w:rsid w:val="00BE6B95"/>
    <w:rsid w:val="00BE6C01"/>
    <w:rsid w:val="00BF08D9"/>
    <w:rsid w:val="00BF1456"/>
    <w:rsid w:val="00BF1816"/>
    <w:rsid w:val="00BF3133"/>
    <w:rsid w:val="00BF4548"/>
    <w:rsid w:val="00BF4845"/>
    <w:rsid w:val="00BF49BA"/>
    <w:rsid w:val="00BF4CE1"/>
    <w:rsid w:val="00BF506A"/>
    <w:rsid w:val="00BF66BD"/>
    <w:rsid w:val="00C008CB"/>
    <w:rsid w:val="00C00A82"/>
    <w:rsid w:val="00C021BE"/>
    <w:rsid w:val="00C024E1"/>
    <w:rsid w:val="00C03189"/>
    <w:rsid w:val="00C032CE"/>
    <w:rsid w:val="00C035DD"/>
    <w:rsid w:val="00C03AFA"/>
    <w:rsid w:val="00C1276B"/>
    <w:rsid w:val="00C16DAF"/>
    <w:rsid w:val="00C16E67"/>
    <w:rsid w:val="00C178BC"/>
    <w:rsid w:val="00C2317A"/>
    <w:rsid w:val="00C242E8"/>
    <w:rsid w:val="00C30EA5"/>
    <w:rsid w:val="00C32223"/>
    <w:rsid w:val="00C34482"/>
    <w:rsid w:val="00C36886"/>
    <w:rsid w:val="00C42800"/>
    <w:rsid w:val="00C44277"/>
    <w:rsid w:val="00C44F4A"/>
    <w:rsid w:val="00C46FD2"/>
    <w:rsid w:val="00C476C7"/>
    <w:rsid w:val="00C47966"/>
    <w:rsid w:val="00C47C03"/>
    <w:rsid w:val="00C502C0"/>
    <w:rsid w:val="00C5033B"/>
    <w:rsid w:val="00C555C9"/>
    <w:rsid w:val="00C562E9"/>
    <w:rsid w:val="00C56CAA"/>
    <w:rsid w:val="00C601C6"/>
    <w:rsid w:val="00C63F0D"/>
    <w:rsid w:val="00C649A5"/>
    <w:rsid w:val="00C673C4"/>
    <w:rsid w:val="00C67933"/>
    <w:rsid w:val="00C67DC6"/>
    <w:rsid w:val="00C70630"/>
    <w:rsid w:val="00C713CB"/>
    <w:rsid w:val="00C71C65"/>
    <w:rsid w:val="00C73A87"/>
    <w:rsid w:val="00C74242"/>
    <w:rsid w:val="00C75A37"/>
    <w:rsid w:val="00C7716D"/>
    <w:rsid w:val="00C77535"/>
    <w:rsid w:val="00C77A86"/>
    <w:rsid w:val="00C81103"/>
    <w:rsid w:val="00C81C81"/>
    <w:rsid w:val="00C825B7"/>
    <w:rsid w:val="00C83120"/>
    <w:rsid w:val="00C84D8B"/>
    <w:rsid w:val="00C8512E"/>
    <w:rsid w:val="00C854A9"/>
    <w:rsid w:val="00C868CD"/>
    <w:rsid w:val="00C90F74"/>
    <w:rsid w:val="00C920FC"/>
    <w:rsid w:val="00C93294"/>
    <w:rsid w:val="00C933FF"/>
    <w:rsid w:val="00C93E12"/>
    <w:rsid w:val="00C93FAB"/>
    <w:rsid w:val="00C94C85"/>
    <w:rsid w:val="00C94D98"/>
    <w:rsid w:val="00C95ED1"/>
    <w:rsid w:val="00C9616F"/>
    <w:rsid w:val="00C97A48"/>
    <w:rsid w:val="00CA06E5"/>
    <w:rsid w:val="00CA222F"/>
    <w:rsid w:val="00CA3795"/>
    <w:rsid w:val="00CA4419"/>
    <w:rsid w:val="00CA4639"/>
    <w:rsid w:val="00CA7C63"/>
    <w:rsid w:val="00CA7F98"/>
    <w:rsid w:val="00CB1DD0"/>
    <w:rsid w:val="00CB283B"/>
    <w:rsid w:val="00CB2914"/>
    <w:rsid w:val="00CB2D6F"/>
    <w:rsid w:val="00CB35C3"/>
    <w:rsid w:val="00CB43E0"/>
    <w:rsid w:val="00CB5120"/>
    <w:rsid w:val="00CB595D"/>
    <w:rsid w:val="00CB5C5B"/>
    <w:rsid w:val="00CB789F"/>
    <w:rsid w:val="00CB7B71"/>
    <w:rsid w:val="00CB7F10"/>
    <w:rsid w:val="00CC0314"/>
    <w:rsid w:val="00CC067C"/>
    <w:rsid w:val="00CC1037"/>
    <w:rsid w:val="00CC1CC9"/>
    <w:rsid w:val="00CC5038"/>
    <w:rsid w:val="00CC6196"/>
    <w:rsid w:val="00CC65C5"/>
    <w:rsid w:val="00CC6993"/>
    <w:rsid w:val="00CD4A5B"/>
    <w:rsid w:val="00CD4BEA"/>
    <w:rsid w:val="00CD4D79"/>
    <w:rsid w:val="00CE0480"/>
    <w:rsid w:val="00CE18EA"/>
    <w:rsid w:val="00CE2421"/>
    <w:rsid w:val="00CE2E7D"/>
    <w:rsid w:val="00CE3B0D"/>
    <w:rsid w:val="00CE6881"/>
    <w:rsid w:val="00CE6B2B"/>
    <w:rsid w:val="00CE6D8F"/>
    <w:rsid w:val="00CF0BFE"/>
    <w:rsid w:val="00CF3C98"/>
    <w:rsid w:val="00CF40DF"/>
    <w:rsid w:val="00CF4314"/>
    <w:rsid w:val="00CF4C5A"/>
    <w:rsid w:val="00CF6182"/>
    <w:rsid w:val="00CF65C6"/>
    <w:rsid w:val="00CF6CBC"/>
    <w:rsid w:val="00D01F05"/>
    <w:rsid w:val="00D02105"/>
    <w:rsid w:val="00D024CF"/>
    <w:rsid w:val="00D0288E"/>
    <w:rsid w:val="00D0295C"/>
    <w:rsid w:val="00D0326B"/>
    <w:rsid w:val="00D03956"/>
    <w:rsid w:val="00D048B3"/>
    <w:rsid w:val="00D04A3E"/>
    <w:rsid w:val="00D05572"/>
    <w:rsid w:val="00D062F4"/>
    <w:rsid w:val="00D06AE7"/>
    <w:rsid w:val="00D06B41"/>
    <w:rsid w:val="00D06C8A"/>
    <w:rsid w:val="00D0765E"/>
    <w:rsid w:val="00D12B77"/>
    <w:rsid w:val="00D12CF0"/>
    <w:rsid w:val="00D14331"/>
    <w:rsid w:val="00D14644"/>
    <w:rsid w:val="00D1692E"/>
    <w:rsid w:val="00D2094B"/>
    <w:rsid w:val="00D219C1"/>
    <w:rsid w:val="00D22C71"/>
    <w:rsid w:val="00D24722"/>
    <w:rsid w:val="00D251DB"/>
    <w:rsid w:val="00D251ED"/>
    <w:rsid w:val="00D26FED"/>
    <w:rsid w:val="00D273AA"/>
    <w:rsid w:val="00D278BF"/>
    <w:rsid w:val="00D307FA"/>
    <w:rsid w:val="00D308FD"/>
    <w:rsid w:val="00D32A0E"/>
    <w:rsid w:val="00D330AD"/>
    <w:rsid w:val="00D34154"/>
    <w:rsid w:val="00D35E55"/>
    <w:rsid w:val="00D40133"/>
    <w:rsid w:val="00D41948"/>
    <w:rsid w:val="00D42C03"/>
    <w:rsid w:val="00D44537"/>
    <w:rsid w:val="00D45049"/>
    <w:rsid w:val="00D4527C"/>
    <w:rsid w:val="00D50806"/>
    <w:rsid w:val="00D52E49"/>
    <w:rsid w:val="00D541D8"/>
    <w:rsid w:val="00D55C92"/>
    <w:rsid w:val="00D603D9"/>
    <w:rsid w:val="00D616EE"/>
    <w:rsid w:val="00D624D5"/>
    <w:rsid w:val="00D62FA5"/>
    <w:rsid w:val="00D63141"/>
    <w:rsid w:val="00D6322C"/>
    <w:rsid w:val="00D63E0C"/>
    <w:rsid w:val="00D64DD9"/>
    <w:rsid w:val="00D65304"/>
    <w:rsid w:val="00D65A01"/>
    <w:rsid w:val="00D65B00"/>
    <w:rsid w:val="00D668E6"/>
    <w:rsid w:val="00D66C3C"/>
    <w:rsid w:val="00D67047"/>
    <w:rsid w:val="00D67538"/>
    <w:rsid w:val="00D701EB"/>
    <w:rsid w:val="00D705A8"/>
    <w:rsid w:val="00D722E2"/>
    <w:rsid w:val="00D73FEE"/>
    <w:rsid w:val="00D7411E"/>
    <w:rsid w:val="00D74670"/>
    <w:rsid w:val="00D75FBA"/>
    <w:rsid w:val="00D761F2"/>
    <w:rsid w:val="00D76D39"/>
    <w:rsid w:val="00D7778E"/>
    <w:rsid w:val="00D81763"/>
    <w:rsid w:val="00D82146"/>
    <w:rsid w:val="00D8296D"/>
    <w:rsid w:val="00D83EC1"/>
    <w:rsid w:val="00D85237"/>
    <w:rsid w:val="00D8544A"/>
    <w:rsid w:val="00D85962"/>
    <w:rsid w:val="00D868EF"/>
    <w:rsid w:val="00D87E89"/>
    <w:rsid w:val="00D9323B"/>
    <w:rsid w:val="00D9329D"/>
    <w:rsid w:val="00D93514"/>
    <w:rsid w:val="00D93DE5"/>
    <w:rsid w:val="00D950F9"/>
    <w:rsid w:val="00D951BC"/>
    <w:rsid w:val="00D96412"/>
    <w:rsid w:val="00D96BCB"/>
    <w:rsid w:val="00D9729E"/>
    <w:rsid w:val="00D97E5F"/>
    <w:rsid w:val="00DA07F9"/>
    <w:rsid w:val="00DA17BA"/>
    <w:rsid w:val="00DA1B38"/>
    <w:rsid w:val="00DA1D74"/>
    <w:rsid w:val="00DA1E26"/>
    <w:rsid w:val="00DA1E8C"/>
    <w:rsid w:val="00DA2A34"/>
    <w:rsid w:val="00DA36C7"/>
    <w:rsid w:val="00DA36F3"/>
    <w:rsid w:val="00DA6133"/>
    <w:rsid w:val="00DA67F1"/>
    <w:rsid w:val="00DB12C3"/>
    <w:rsid w:val="00DB3F97"/>
    <w:rsid w:val="00DB6022"/>
    <w:rsid w:val="00DB6EAC"/>
    <w:rsid w:val="00DB6EED"/>
    <w:rsid w:val="00DB7A53"/>
    <w:rsid w:val="00DC1A4C"/>
    <w:rsid w:val="00DC24AB"/>
    <w:rsid w:val="00DC2DC8"/>
    <w:rsid w:val="00DC2FF7"/>
    <w:rsid w:val="00DC4610"/>
    <w:rsid w:val="00DC5BD7"/>
    <w:rsid w:val="00DC7F5E"/>
    <w:rsid w:val="00DD1001"/>
    <w:rsid w:val="00DD3531"/>
    <w:rsid w:val="00DD62DF"/>
    <w:rsid w:val="00DD647C"/>
    <w:rsid w:val="00DD6847"/>
    <w:rsid w:val="00DE0062"/>
    <w:rsid w:val="00DE221D"/>
    <w:rsid w:val="00DE3699"/>
    <w:rsid w:val="00DE3E93"/>
    <w:rsid w:val="00DE6C1B"/>
    <w:rsid w:val="00DF0401"/>
    <w:rsid w:val="00DF1260"/>
    <w:rsid w:val="00DF13DD"/>
    <w:rsid w:val="00DF357B"/>
    <w:rsid w:val="00DF3A94"/>
    <w:rsid w:val="00DF4E7D"/>
    <w:rsid w:val="00DF6B1F"/>
    <w:rsid w:val="00DF6C68"/>
    <w:rsid w:val="00DF6D8D"/>
    <w:rsid w:val="00DF77E0"/>
    <w:rsid w:val="00DF7A81"/>
    <w:rsid w:val="00E00805"/>
    <w:rsid w:val="00E0262B"/>
    <w:rsid w:val="00E03881"/>
    <w:rsid w:val="00E03DC5"/>
    <w:rsid w:val="00E048C7"/>
    <w:rsid w:val="00E0599F"/>
    <w:rsid w:val="00E062E0"/>
    <w:rsid w:val="00E07119"/>
    <w:rsid w:val="00E07FA5"/>
    <w:rsid w:val="00E1036C"/>
    <w:rsid w:val="00E12A08"/>
    <w:rsid w:val="00E13FE9"/>
    <w:rsid w:val="00E13FEA"/>
    <w:rsid w:val="00E1466F"/>
    <w:rsid w:val="00E1589C"/>
    <w:rsid w:val="00E158DB"/>
    <w:rsid w:val="00E15A17"/>
    <w:rsid w:val="00E15FB3"/>
    <w:rsid w:val="00E162EC"/>
    <w:rsid w:val="00E16352"/>
    <w:rsid w:val="00E167A6"/>
    <w:rsid w:val="00E17A21"/>
    <w:rsid w:val="00E200E9"/>
    <w:rsid w:val="00E21AB8"/>
    <w:rsid w:val="00E21DEA"/>
    <w:rsid w:val="00E21E9C"/>
    <w:rsid w:val="00E22516"/>
    <w:rsid w:val="00E22A09"/>
    <w:rsid w:val="00E23A07"/>
    <w:rsid w:val="00E23AF1"/>
    <w:rsid w:val="00E24FD6"/>
    <w:rsid w:val="00E26131"/>
    <w:rsid w:val="00E26BE2"/>
    <w:rsid w:val="00E27DC6"/>
    <w:rsid w:val="00E305C1"/>
    <w:rsid w:val="00E30B50"/>
    <w:rsid w:val="00E3187E"/>
    <w:rsid w:val="00E3212A"/>
    <w:rsid w:val="00E32918"/>
    <w:rsid w:val="00E330EC"/>
    <w:rsid w:val="00E33599"/>
    <w:rsid w:val="00E34BF8"/>
    <w:rsid w:val="00E351F5"/>
    <w:rsid w:val="00E35FB0"/>
    <w:rsid w:val="00E36EDD"/>
    <w:rsid w:val="00E4145F"/>
    <w:rsid w:val="00E435BA"/>
    <w:rsid w:val="00E444EF"/>
    <w:rsid w:val="00E457B4"/>
    <w:rsid w:val="00E45CC3"/>
    <w:rsid w:val="00E46DDA"/>
    <w:rsid w:val="00E5095C"/>
    <w:rsid w:val="00E51576"/>
    <w:rsid w:val="00E52EFC"/>
    <w:rsid w:val="00E53935"/>
    <w:rsid w:val="00E53AF5"/>
    <w:rsid w:val="00E61539"/>
    <w:rsid w:val="00E616E2"/>
    <w:rsid w:val="00E631F2"/>
    <w:rsid w:val="00E640D7"/>
    <w:rsid w:val="00E643C7"/>
    <w:rsid w:val="00E64F77"/>
    <w:rsid w:val="00E67678"/>
    <w:rsid w:val="00E677AA"/>
    <w:rsid w:val="00E741DD"/>
    <w:rsid w:val="00E74CB8"/>
    <w:rsid w:val="00E76756"/>
    <w:rsid w:val="00E76A95"/>
    <w:rsid w:val="00E7797B"/>
    <w:rsid w:val="00E81803"/>
    <w:rsid w:val="00E818BE"/>
    <w:rsid w:val="00E818D8"/>
    <w:rsid w:val="00E8211F"/>
    <w:rsid w:val="00E83C9F"/>
    <w:rsid w:val="00E84D2B"/>
    <w:rsid w:val="00E851AA"/>
    <w:rsid w:val="00E858E2"/>
    <w:rsid w:val="00E86B85"/>
    <w:rsid w:val="00E86EF1"/>
    <w:rsid w:val="00E9017A"/>
    <w:rsid w:val="00E90396"/>
    <w:rsid w:val="00E91BCB"/>
    <w:rsid w:val="00E91C10"/>
    <w:rsid w:val="00E9245B"/>
    <w:rsid w:val="00E925B5"/>
    <w:rsid w:val="00E92630"/>
    <w:rsid w:val="00E94A06"/>
    <w:rsid w:val="00E97DC0"/>
    <w:rsid w:val="00E97EEB"/>
    <w:rsid w:val="00EA0F60"/>
    <w:rsid w:val="00EA2470"/>
    <w:rsid w:val="00EA370A"/>
    <w:rsid w:val="00EA4648"/>
    <w:rsid w:val="00EA4E1D"/>
    <w:rsid w:val="00EA5306"/>
    <w:rsid w:val="00EA645A"/>
    <w:rsid w:val="00EA6D03"/>
    <w:rsid w:val="00EA7AEB"/>
    <w:rsid w:val="00EB0AD0"/>
    <w:rsid w:val="00EB0BFD"/>
    <w:rsid w:val="00EB2B31"/>
    <w:rsid w:val="00EB406B"/>
    <w:rsid w:val="00EB5DD9"/>
    <w:rsid w:val="00EB66A0"/>
    <w:rsid w:val="00EC240A"/>
    <w:rsid w:val="00EC324D"/>
    <w:rsid w:val="00EC478E"/>
    <w:rsid w:val="00EC48B4"/>
    <w:rsid w:val="00EC4C70"/>
    <w:rsid w:val="00EC55C7"/>
    <w:rsid w:val="00ED1AD5"/>
    <w:rsid w:val="00ED2406"/>
    <w:rsid w:val="00ED2408"/>
    <w:rsid w:val="00ED2AAC"/>
    <w:rsid w:val="00ED535D"/>
    <w:rsid w:val="00ED60B0"/>
    <w:rsid w:val="00EE22F5"/>
    <w:rsid w:val="00EE4DA2"/>
    <w:rsid w:val="00EE71B2"/>
    <w:rsid w:val="00EE721F"/>
    <w:rsid w:val="00EF44B5"/>
    <w:rsid w:val="00EF63BC"/>
    <w:rsid w:val="00EF6A74"/>
    <w:rsid w:val="00EF6D2F"/>
    <w:rsid w:val="00EF7CA5"/>
    <w:rsid w:val="00F00E4A"/>
    <w:rsid w:val="00F0146A"/>
    <w:rsid w:val="00F029FA"/>
    <w:rsid w:val="00F03636"/>
    <w:rsid w:val="00F0499E"/>
    <w:rsid w:val="00F0517A"/>
    <w:rsid w:val="00F05CDE"/>
    <w:rsid w:val="00F0632A"/>
    <w:rsid w:val="00F07159"/>
    <w:rsid w:val="00F071CC"/>
    <w:rsid w:val="00F1053C"/>
    <w:rsid w:val="00F11664"/>
    <w:rsid w:val="00F11739"/>
    <w:rsid w:val="00F12B0F"/>
    <w:rsid w:val="00F12B20"/>
    <w:rsid w:val="00F12C20"/>
    <w:rsid w:val="00F137FB"/>
    <w:rsid w:val="00F14786"/>
    <w:rsid w:val="00F148B1"/>
    <w:rsid w:val="00F16AF0"/>
    <w:rsid w:val="00F2412A"/>
    <w:rsid w:val="00F25C01"/>
    <w:rsid w:val="00F27AC6"/>
    <w:rsid w:val="00F315B4"/>
    <w:rsid w:val="00F32187"/>
    <w:rsid w:val="00F32966"/>
    <w:rsid w:val="00F347B6"/>
    <w:rsid w:val="00F36AB4"/>
    <w:rsid w:val="00F400FF"/>
    <w:rsid w:val="00F41C32"/>
    <w:rsid w:val="00F422EC"/>
    <w:rsid w:val="00F42706"/>
    <w:rsid w:val="00F42A64"/>
    <w:rsid w:val="00F43C2F"/>
    <w:rsid w:val="00F43C57"/>
    <w:rsid w:val="00F45E07"/>
    <w:rsid w:val="00F470FA"/>
    <w:rsid w:val="00F501CA"/>
    <w:rsid w:val="00F52358"/>
    <w:rsid w:val="00F52EE6"/>
    <w:rsid w:val="00F548E9"/>
    <w:rsid w:val="00F56397"/>
    <w:rsid w:val="00F57DE1"/>
    <w:rsid w:val="00F605BB"/>
    <w:rsid w:val="00F60DC1"/>
    <w:rsid w:val="00F61C00"/>
    <w:rsid w:val="00F62029"/>
    <w:rsid w:val="00F6208C"/>
    <w:rsid w:val="00F629C9"/>
    <w:rsid w:val="00F63F82"/>
    <w:rsid w:val="00F64549"/>
    <w:rsid w:val="00F65F83"/>
    <w:rsid w:val="00F676CC"/>
    <w:rsid w:val="00F677E9"/>
    <w:rsid w:val="00F67AFD"/>
    <w:rsid w:val="00F70FBF"/>
    <w:rsid w:val="00F71176"/>
    <w:rsid w:val="00F74E4D"/>
    <w:rsid w:val="00F74FA1"/>
    <w:rsid w:val="00F75658"/>
    <w:rsid w:val="00F76D09"/>
    <w:rsid w:val="00F7781C"/>
    <w:rsid w:val="00F80214"/>
    <w:rsid w:val="00F819A0"/>
    <w:rsid w:val="00F82777"/>
    <w:rsid w:val="00F84E3B"/>
    <w:rsid w:val="00F864B3"/>
    <w:rsid w:val="00F9047D"/>
    <w:rsid w:val="00F91780"/>
    <w:rsid w:val="00F947E8"/>
    <w:rsid w:val="00F95AFD"/>
    <w:rsid w:val="00F95E79"/>
    <w:rsid w:val="00F95F19"/>
    <w:rsid w:val="00F9723E"/>
    <w:rsid w:val="00F9745A"/>
    <w:rsid w:val="00FA0D66"/>
    <w:rsid w:val="00FA1BBA"/>
    <w:rsid w:val="00FA353E"/>
    <w:rsid w:val="00FA3786"/>
    <w:rsid w:val="00FA4936"/>
    <w:rsid w:val="00FA63F9"/>
    <w:rsid w:val="00FA64E2"/>
    <w:rsid w:val="00FA6BD4"/>
    <w:rsid w:val="00FA77E5"/>
    <w:rsid w:val="00FA79BD"/>
    <w:rsid w:val="00FB084B"/>
    <w:rsid w:val="00FB0900"/>
    <w:rsid w:val="00FB26B2"/>
    <w:rsid w:val="00FB2BAD"/>
    <w:rsid w:val="00FB2D71"/>
    <w:rsid w:val="00FB3670"/>
    <w:rsid w:val="00FB4B3A"/>
    <w:rsid w:val="00FB5DEA"/>
    <w:rsid w:val="00FB6CF4"/>
    <w:rsid w:val="00FC0423"/>
    <w:rsid w:val="00FC09A5"/>
    <w:rsid w:val="00FC1E55"/>
    <w:rsid w:val="00FC2008"/>
    <w:rsid w:val="00FC224A"/>
    <w:rsid w:val="00FC2CF3"/>
    <w:rsid w:val="00FC38D8"/>
    <w:rsid w:val="00FC4005"/>
    <w:rsid w:val="00FC4586"/>
    <w:rsid w:val="00FC4B64"/>
    <w:rsid w:val="00FC5163"/>
    <w:rsid w:val="00FC79DD"/>
    <w:rsid w:val="00FD02FF"/>
    <w:rsid w:val="00FD1482"/>
    <w:rsid w:val="00FD1586"/>
    <w:rsid w:val="00FD2A1D"/>
    <w:rsid w:val="00FD5CDA"/>
    <w:rsid w:val="00FD5EA9"/>
    <w:rsid w:val="00FD7772"/>
    <w:rsid w:val="00FE0522"/>
    <w:rsid w:val="00FE064B"/>
    <w:rsid w:val="00FE0688"/>
    <w:rsid w:val="00FE0780"/>
    <w:rsid w:val="00FE11FE"/>
    <w:rsid w:val="00FE3437"/>
    <w:rsid w:val="00FE49B7"/>
    <w:rsid w:val="00FE5200"/>
    <w:rsid w:val="00FE5A86"/>
    <w:rsid w:val="00FE60D5"/>
    <w:rsid w:val="00FE6D26"/>
    <w:rsid w:val="00FE75B0"/>
    <w:rsid w:val="00FF094D"/>
    <w:rsid w:val="00FF1A05"/>
    <w:rsid w:val="00FF241E"/>
    <w:rsid w:val="00FF2567"/>
    <w:rsid w:val="00FF3262"/>
    <w:rsid w:val="00FF43F2"/>
    <w:rsid w:val="00FF5835"/>
    <w:rsid w:val="00FF5AA0"/>
    <w:rsid w:val="00FF6973"/>
    <w:rsid w:val="00FF6CC2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04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link w:val="Ttulo1Char"/>
    <w:uiPriority w:val="99"/>
    <w:qFormat/>
    <w:locked/>
    <w:rsid w:val="00BB07C3"/>
    <w:pPr>
      <w:spacing w:before="100" w:beforeAutospacing="1" w:after="100" w:afterAutospacing="1" w:line="240" w:lineRule="auto"/>
      <w:jc w:val="center"/>
      <w:outlineLvl w:val="0"/>
    </w:pPr>
    <w:rPr>
      <w:rFonts w:ascii="Arial" w:hAnsi="Arial" w:cs="Arial"/>
      <w:b/>
      <w:bCs/>
      <w:caps/>
      <w:color w:val="000000"/>
      <w:kern w:val="36"/>
      <w:sz w:val="23"/>
      <w:szCs w:val="23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56064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3C2EB2"/>
    <w:pPr>
      <w:keepNext/>
      <w:spacing w:after="0" w:line="240" w:lineRule="auto"/>
      <w:outlineLvl w:val="2"/>
    </w:pPr>
    <w:rPr>
      <w:rFonts w:ascii="Times New Roman" w:hAnsi="Times New Roman" w:cs="Times New Roman"/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3562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110D02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B07C3"/>
    <w:rPr>
      <w:rFonts w:ascii="Arial" w:hAnsi="Arial" w:cs="Arial"/>
      <w:b/>
      <w:bCs/>
      <w:caps/>
      <w:color w:val="000000"/>
      <w:kern w:val="36"/>
      <w:sz w:val="23"/>
      <w:szCs w:val="23"/>
    </w:rPr>
  </w:style>
  <w:style w:type="paragraph" w:styleId="Corpodetexto">
    <w:name w:val="Body Text"/>
    <w:basedOn w:val="Normal"/>
    <w:link w:val="CorpodetextoChar"/>
    <w:uiPriority w:val="99"/>
    <w:rsid w:val="005808AA"/>
    <w:pPr>
      <w:spacing w:after="0" w:line="240" w:lineRule="auto"/>
      <w:jc w:val="center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locked/>
    <w:rsid w:val="005808AA"/>
    <w:rPr>
      <w:rFonts w:ascii="Times New Roman" w:hAnsi="Times New Roman" w:cs="Times New Roman"/>
      <w:sz w:val="20"/>
      <w:szCs w:val="20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5808AA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aliases w:val="Cabeçalho superior Char,Heading 1a Char,h Char,he Char,HeaderNN Char"/>
    <w:link w:val="Cabealho"/>
    <w:uiPriority w:val="99"/>
    <w:locked/>
    <w:rsid w:val="005808AA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5808AA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5808AA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5808AA"/>
  </w:style>
  <w:style w:type="character" w:styleId="Hyperlink">
    <w:name w:val="Hyperlink"/>
    <w:uiPriority w:val="99"/>
    <w:rsid w:val="005808AA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5808AA"/>
    <w:pPr>
      <w:suppressAutoHyphens/>
      <w:spacing w:after="0" w:line="240" w:lineRule="auto"/>
      <w:ind w:left="708"/>
    </w:pPr>
    <w:rPr>
      <w:sz w:val="20"/>
      <w:szCs w:val="20"/>
    </w:rPr>
  </w:style>
  <w:style w:type="character" w:customStyle="1" w:styleId="st">
    <w:name w:val="st"/>
    <w:basedOn w:val="Fontepargpadro"/>
    <w:uiPriority w:val="99"/>
    <w:rsid w:val="005808AA"/>
  </w:style>
  <w:style w:type="character" w:styleId="nfase">
    <w:name w:val="Emphasis"/>
    <w:uiPriority w:val="99"/>
    <w:qFormat/>
    <w:rsid w:val="005808AA"/>
    <w:rPr>
      <w:i/>
      <w:iCs/>
    </w:rPr>
  </w:style>
  <w:style w:type="paragraph" w:styleId="NormalWeb">
    <w:name w:val="Normal (Web)"/>
    <w:basedOn w:val="Normal"/>
    <w:uiPriority w:val="99"/>
    <w:rsid w:val="00D76D39"/>
    <w:pPr>
      <w:spacing w:before="100" w:beforeAutospacing="1" w:after="100" w:afterAutospacing="1" w:line="240" w:lineRule="auto"/>
      <w:ind w:firstLine="567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argrafodaLista2">
    <w:name w:val="Parágrafo da Lista2"/>
    <w:basedOn w:val="Normal"/>
    <w:qFormat/>
    <w:rsid w:val="00441786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469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locked/>
    <w:rsid w:val="006D2F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semiHidden/>
    <w:rsid w:val="004560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link w:val="Ttulo6"/>
    <w:rsid w:val="00110D02"/>
    <w:rPr>
      <w:rFonts w:ascii="Cambria" w:eastAsia="Times New Roman" w:hAnsi="Cambria" w:cs="Times New Roman"/>
      <w:i/>
      <w:iCs/>
      <w:color w:val="243F60"/>
    </w:rPr>
  </w:style>
  <w:style w:type="character" w:styleId="Refdecomentrio">
    <w:name w:val="annotation reference"/>
    <w:uiPriority w:val="99"/>
    <w:semiHidden/>
    <w:unhideWhenUsed/>
    <w:rsid w:val="00BF45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5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F4548"/>
    <w:rPr>
      <w:rFonts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BF454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BF4548"/>
    <w:rPr>
      <w:rFonts w:cs="Calibri"/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2149D0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rsid w:val="002149D0"/>
    <w:rPr>
      <w:rFonts w:ascii="Cambria" w:hAnsi="Cambria"/>
      <w:sz w:val="24"/>
      <w:szCs w:val="24"/>
      <w:lang w:val="x-none" w:eastAsia="x-none"/>
    </w:rPr>
  </w:style>
  <w:style w:type="character" w:styleId="TextodoEspaoReservado">
    <w:name w:val="Placeholder Text"/>
    <w:uiPriority w:val="99"/>
    <w:semiHidden/>
    <w:rsid w:val="00D74670"/>
    <w:rPr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9344F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Recuodecorpodetexto2">
    <w:name w:val="Body Text Indent 2"/>
    <w:basedOn w:val="Normal"/>
    <w:link w:val="Recuodecorpodetexto2Char"/>
    <w:rsid w:val="00C93E12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C93E12"/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FD2A1D"/>
  </w:style>
  <w:style w:type="paragraph" w:customStyle="1" w:styleId="WW-Corpodetexto2">
    <w:name w:val="WW-Corpo de texto 2"/>
    <w:basedOn w:val="Normal"/>
    <w:rsid w:val="00480A02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n-US"/>
    </w:rPr>
  </w:style>
  <w:style w:type="character" w:customStyle="1" w:styleId="Ttulo3Char">
    <w:name w:val="Título 3 Char"/>
    <w:basedOn w:val="Fontepargpadro"/>
    <w:link w:val="Ttulo3"/>
    <w:rsid w:val="003C2EB2"/>
    <w:rPr>
      <w:rFonts w:ascii="Times New Roman" w:hAnsi="Times New Roman"/>
      <w:b/>
      <w:sz w:val="22"/>
      <w:szCs w:val="22"/>
    </w:rPr>
  </w:style>
  <w:style w:type="paragraph" w:styleId="Ttulo">
    <w:name w:val="Title"/>
    <w:basedOn w:val="Normal"/>
    <w:next w:val="Normal"/>
    <w:link w:val="TtuloChar"/>
    <w:qFormat/>
    <w:locked/>
    <w:rsid w:val="00475B81"/>
    <w:pPr>
      <w:spacing w:after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475B81"/>
    <w:rPr>
      <w:rFonts w:ascii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8749A"/>
    <w:pPr>
      <w:tabs>
        <w:tab w:val="left" w:pos="426"/>
      </w:tabs>
      <w:spacing w:beforeLines="80" w:before="192" w:after="160"/>
      <w:ind w:firstLine="851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8749A"/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05F73"/>
    <w:pPr>
      <w:tabs>
        <w:tab w:val="left" w:pos="426"/>
      </w:tabs>
      <w:spacing w:beforeLines="80" w:before="192" w:after="160"/>
      <w:ind w:firstLine="851"/>
      <w:jc w:val="both"/>
    </w:pPr>
    <w:rPr>
      <w:rFonts w:ascii="Times New Roman" w:hAnsi="Times New Roman" w:cs="Times New Roman"/>
      <w:color w:val="FF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05F73"/>
    <w:rPr>
      <w:rFonts w:ascii="Times New Roman" w:hAnsi="Times New Roman"/>
      <w:color w:val="FF0000"/>
    </w:rPr>
  </w:style>
  <w:style w:type="paragraph" w:styleId="Corpodetexto2">
    <w:name w:val="Body Text 2"/>
    <w:basedOn w:val="Normal"/>
    <w:link w:val="Corpodetexto2Char"/>
    <w:uiPriority w:val="99"/>
    <w:unhideWhenUsed/>
    <w:rsid w:val="00B240FA"/>
    <w:pPr>
      <w:spacing w:before="120" w:after="120" w:line="240" w:lineRule="auto"/>
      <w:ind w:right="-81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240FA"/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semiHidden/>
    <w:rsid w:val="003562C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04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link w:val="Ttulo1Char"/>
    <w:uiPriority w:val="99"/>
    <w:qFormat/>
    <w:locked/>
    <w:rsid w:val="00BB07C3"/>
    <w:pPr>
      <w:spacing w:before="100" w:beforeAutospacing="1" w:after="100" w:afterAutospacing="1" w:line="240" w:lineRule="auto"/>
      <w:jc w:val="center"/>
      <w:outlineLvl w:val="0"/>
    </w:pPr>
    <w:rPr>
      <w:rFonts w:ascii="Arial" w:hAnsi="Arial" w:cs="Arial"/>
      <w:b/>
      <w:bCs/>
      <w:caps/>
      <w:color w:val="000000"/>
      <w:kern w:val="36"/>
      <w:sz w:val="23"/>
      <w:szCs w:val="23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56064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3C2EB2"/>
    <w:pPr>
      <w:keepNext/>
      <w:spacing w:after="0" w:line="240" w:lineRule="auto"/>
      <w:outlineLvl w:val="2"/>
    </w:pPr>
    <w:rPr>
      <w:rFonts w:ascii="Times New Roman" w:hAnsi="Times New Roman" w:cs="Times New Roman"/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3562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110D02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B07C3"/>
    <w:rPr>
      <w:rFonts w:ascii="Arial" w:hAnsi="Arial" w:cs="Arial"/>
      <w:b/>
      <w:bCs/>
      <w:caps/>
      <w:color w:val="000000"/>
      <w:kern w:val="36"/>
      <w:sz w:val="23"/>
      <w:szCs w:val="23"/>
    </w:rPr>
  </w:style>
  <w:style w:type="paragraph" w:styleId="Corpodetexto">
    <w:name w:val="Body Text"/>
    <w:basedOn w:val="Normal"/>
    <w:link w:val="CorpodetextoChar"/>
    <w:uiPriority w:val="99"/>
    <w:rsid w:val="005808AA"/>
    <w:pPr>
      <w:spacing w:after="0" w:line="240" w:lineRule="auto"/>
      <w:jc w:val="center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locked/>
    <w:rsid w:val="005808AA"/>
    <w:rPr>
      <w:rFonts w:ascii="Times New Roman" w:hAnsi="Times New Roman" w:cs="Times New Roman"/>
      <w:sz w:val="20"/>
      <w:szCs w:val="20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5808AA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aliases w:val="Cabeçalho superior Char,Heading 1a Char,h Char,he Char,HeaderNN Char"/>
    <w:link w:val="Cabealho"/>
    <w:uiPriority w:val="99"/>
    <w:locked/>
    <w:rsid w:val="005808AA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5808AA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5808AA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5808AA"/>
  </w:style>
  <w:style w:type="character" w:styleId="Hyperlink">
    <w:name w:val="Hyperlink"/>
    <w:uiPriority w:val="99"/>
    <w:rsid w:val="005808AA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5808AA"/>
    <w:pPr>
      <w:suppressAutoHyphens/>
      <w:spacing w:after="0" w:line="240" w:lineRule="auto"/>
      <w:ind w:left="708"/>
    </w:pPr>
    <w:rPr>
      <w:sz w:val="20"/>
      <w:szCs w:val="20"/>
    </w:rPr>
  </w:style>
  <w:style w:type="character" w:customStyle="1" w:styleId="st">
    <w:name w:val="st"/>
    <w:basedOn w:val="Fontepargpadro"/>
    <w:uiPriority w:val="99"/>
    <w:rsid w:val="005808AA"/>
  </w:style>
  <w:style w:type="character" w:styleId="nfase">
    <w:name w:val="Emphasis"/>
    <w:uiPriority w:val="99"/>
    <w:qFormat/>
    <w:rsid w:val="005808AA"/>
    <w:rPr>
      <w:i/>
      <w:iCs/>
    </w:rPr>
  </w:style>
  <w:style w:type="paragraph" w:styleId="NormalWeb">
    <w:name w:val="Normal (Web)"/>
    <w:basedOn w:val="Normal"/>
    <w:uiPriority w:val="99"/>
    <w:rsid w:val="00D76D39"/>
    <w:pPr>
      <w:spacing w:before="100" w:beforeAutospacing="1" w:after="100" w:afterAutospacing="1" w:line="240" w:lineRule="auto"/>
      <w:ind w:firstLine="567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argrafodaLista2">
    <w:name w:val="Parágrafo da Lista2"/>
    <w:basedOn w:val="Normal"/>
    <w:qFormat/>
    <w:rsid w:val="00441786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469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locked/>
    <w:rsid w:val="006D2F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semiHidden/>
    <w:rsid w:val="004560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link w:val="Ttulo6"/>
    <w:rsid w:val="00110D02"/>
    <w:rPr>
      <w:rFonts w:ascii="Cambria" w:eastAsia="Times New Roman" w:hAnsi="Cambria" w:cs="Times New Roman"/>
      <w:i/>
      <w:iCs/>
      <w:color w:val="243F60"/>
    </w:rPr>
  </w:style>
  <w:style w:type="character" w:styleId="Refdecomentrio">
    <w:name w:val="annotation reference"/>
    <w:uiPriority w:val="99"/>
    <w:semiHidden/>
    <w:unhideWhenUsed/>
    <w:rsid w:val="00BF45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5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F4548"/>
    <w:rPr>
      <w:rFonts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BF454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BF4548"/>
    <w:rPr>
      <w:rFonts w:cs="Calibri"/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2149D0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rsid w:val="002149D0"/>
    <w:rPr>
      <w:rFonts w:ascii="Cambria" w:hAnsi="Cambria"/>
      <w:sz w:val="24"/>
      <w:szCs w:val="24"/>
      <w:lang w:val="x-none" w:eastAsia="x-none"/>
    </w:rPr>
  </w:style>
  <w:style w:type="character" w:styleId="TextodoEspaoReservado">
    <w:name w:val="Placeholder Text"/>
    <w:uiPriority w:val="99"/>
    <w:semiHidden/>
    <w:rsid w:val="00D74670"/>
    <w:rPr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9344F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Recuodecorpodetexto2">
    <w:name w:val="Body Text Indent 2"/>
    <w:basedOn w:val="Normal"/>
    <w:link w:val="Recuodecorpodetexto2Char"/>
    <w:rsid w:val="00C93E12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C93E12"/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FD2A1D"/>
  </w:style>
  <w:style w:type="paragraph" w:customStyle="1" w:styleId="WW-Corpodetexto2">
    <w:name w:val="WW-Corpo de texto 2"/>
    <w:basedOn w:val="Normal"/>
    <w:rsid w:val="00480A02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n-US"/>
    </w:rPr>
  </w:style>
  <w:style w:type="character" w:customStyle="1" w:styleId="Ttulo3Char">
    <w:name w:val="Título 3 Char"/>
    <w:basedOn w:val="Fontepargpadro"/>
    <w:link w:val="Ttulo3"/>
    <w:rsid w:val="003C2EB2"/>
    <w:rPr>
      <w:rFonts w:ascii="Times New Roman" w:hAnsi="Times New Roman"/>
      <w:b/>
      <w:sz w:val="22"/>
      <w:szCs w:val="22"/>
    </w:rPr>
  </w:style>
  <w:style w:type="paragraph" w:styleId="Ttulo">
    <w:name w:val="Title"/>
    <w:basedOn w:val="Normal"/>
    <w:next w:val="Normal"/>
    <w:link w:val="TtuloChar"/>
    <w:qFormat/>
    <w:locked/>
    <w:rsid w:val="00475B81"/>
    <w:pPr>
      <w:spacing w:after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475B81"/>
    <w:rPr>
      <w:rFonts w:ascii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8749A"/>
    <w:pPr>
      <w:tabs>
        <w:tab w:val="left" w:pos="426"/>
      </w:tabs>
      <w:spacing w:beforeLines="80" w:before="192" w:after="160"/>
      <w:ind w:firstLine="851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8749A"/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05F73"/>
    <w:pPr>
      <w:tabs>
        <w:tab w:val="left" w:pos="426"/>
      </w:tabs>
      <w:spacing w:beforeLines="80" w:before="192" w:after="160"/>
      <w:ind w:firstLine="851"/>
      <w:jc w:val="both"/>
    </w:pPr>
    <w:rPr>
      <w:rFonts w:ascii="Times New Roman" w:hAnsi="Times New Roman" w:cs="Times New Roman"/>
      <w:color w:val="FF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05F73"/>
    <w:rPr>
      <w:rFonts w:ascii="Times New Roman" w:hAnsi="Times New Roman"/>
      <w:color w:val="FF0000"/>
    </w:rPr>
  </w:style>
  <w:style w:type="paragraph" w:styleId="Corpodetexto2">
    <w:name w:val="Body Text 2"/>
    <w:basedOn w:val="Normal"/>
    <w:link w:val="Corpodetexto2Char"/>
    <w:uiPriority w:val="99"/>
    <w:unhideWhenUsed/>
    <w:rsid w:val="00B240FA"/>
    <w:pPr>
      <w:spacing w:before="120" w:after="120" w:line="240" w:lineRule="auto"/>
      <w:ind w:right="-81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240FA"/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semiHidden/>
    <w:rsid w:val="003562C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silva\Desktop\PROJETOS%20B&#193;SICOS\ambiencia%20hmdr\PB_HMDR_REFORMA_PLM_PB_0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4182-B24A-44FD-A2E2-819AA9E7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PB_HMDR_REFORMA_PLM_PB_00</Template>
  <TotalTime>1</TotalTime>
  <Pages>5</Pages>
  <Words>1057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Chianca Silva</dc:creator>
  <cp:lastModifiedBy>Kássia Divina Pinheiro Barbosa Koell</cp:lastModifiedBy>
  <cp:revision>2</cp:revision>
  <cp:lastPrinted>2018-02-08T17:49:00Z</cp:lastPrinted>
  <dcterms:created xsi:type="dcterms:W3CDTF">2018-06-04T12:47:00Z</dcterms:created>
  <dcterms:modified xsi:type="dcterms:W3CDTF">2018-06-04T12:47:00Z</dcterms:modified>
</cp:coreProperties>
</file>